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4605" w14:textId="5726C246" w:rsidR="000D560F" w:rsidRPr="000203B6" w:rsidRDefault="00D362F4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様式第１号（第</w:t>
      </w:r>
      <w:r w:rsidRPr="000203B6">
        <w:rPr>
          <w:rFonts w:hint="eastAsia"/>
        </w:rPr>
        <w:t>５</w:t>
      </w:r>
      <w:r w:rsidR="000D560F" w:rsidRPr="000203B6">
        <w:rPr>
          <w:rFonts w:hint="eastAsia"/>
        </w:rPr>
        <w:t>条関係）</w:t>
      </w:r>
    </w:p>
    <w:p w14:paraId="3782FFF0" w14:textId="413DE9FC" w:rsidR="009C2F62" w:rsidRPr="000203B6" w:rsidRDefault="009706E5" w:rsidP="009C2F62">
      <w:pPr>
        <w:pStyle w:val="aa"/>
        <w:overflowPunct w:val="0"/>
        <w:autoSpaceDE w:val="0"/>
        <w:autoSpaceDN w:val="0"/>
        <w:spacing w:beforeLines="100" w:before="335"/>
        <w:jc w:val="center"/>
      </w:pPr>
      <w:r w:rsidRPr="000203B6">
        <w:rPr>
          <w:rFonts w:hint="eastAsia"/>
        </w:rPr>
        <w:t>出雲市フォレスト・サポート</w:t>
      </w:r>
    </w:p>
    <w:p w14:paraId="37A17706" w14:textId="77777777" w:rsidR="009C2F62" w:rsidRPr="000203B6" w:rsidRDefault="009C2F62" w:rsidP="009C2F62">
      <w:pPr>
        <w:pStyle w:val="aa"/>
        <w:overflowPunct w:val="0"/>
        <w:autoSpaceDE w:val="0"/>
        <w:autoSpaceDN w:val="0"/>
        <w:jc w:val="center"/>
        <w:rPr>
          <w:sz w:val="24"/>
        </w:rPr>
      </w:pPr>
      <w:r w:rsidRPr="000203B6">
        <w:rPr>
          <w:rFonts w:hint="eastAsia"/>
          <w:spacing w:val="155"/>
          <w:sz w:val="24"/>
        </w:rPr>
        <w:t>事業認定申請</w:t>
      </w:r>
      <w:r w:rsidRPr="000203B6">
        <w:rPr>
          <w:rFonts w:hint="eastAsia"/>
          <w:sz w:val="24"/>
        </w:rPr>
        <w:t>書</w:t>
      </w:r>
    </w:p>
    <w:p w14:paraId="485FFD0B" w14:textId="77777777" w:rsidR="009C2F62" w:rsidRPr="000203B6" w:rsidRDefault="009C2F62" w:rsidP="009C2F62">
      <w:pPr>
        <w:pStyle w:val="aa"/>
        <w:wordWrap w:val="0"/>
        <w:overflowPunct w:val="0"/>
        <w:autoSpaceDE w:val="0"/>
        <w:autoSpaceDN w:val="0"/>
        <w:rPr>
          <w:rFonts w:eastAsia="PMingLiU"/>
          <w:sz w:val="24"/>
          <w:szCs w:val="24"/>
          <w:lang w:eastAsia="zh-TW"/>
        </w:rPr>
      </w:pPr>
    </w:p>
    <w:p w14:paraId="257B5D00" w14:textId="77777777" w:rsidR="009C2F62" w:rsidRPr="000203B6" w:rsidRDefault="009C2F62" w:rsidP="009C2F62">
      <w:pPr>
        <w:pStyle w:val="aa"/>
        <w:wordWrap w:val="0"/>
        <w:overflowPunct w:val="0"/>
        <w:autoSpaceDE w:val="0"/>
        <w:autoSpaceDN w:val="0"/>
        <w:spacing w:beforeLines="100" w:before="335"/>
        <w:jc w:val="right"/>
        <w:rPr>
          <w:rFonts w:eastAsia="PMingLiU"/>
          <w:lang w:eastAsia="zh-TW"/>
        </w:rPr>
      </w:pPr>
      <w:r w:rsidRPr="000203B6">
        <w:rPr>
          <w:rFonts w:hint="eastAsia"/>
          <w:lang w:eastAsia="zh-TW"/>
        </w:rPr>
        <w:t>年　　月　　日</w:t>
      </w:r>
    </w:p>
    <w:p w14:paraId="08AB7FDA" w14:textId="0D5D171C" w:rsidR="009C2F62" w:rsidRPr="000203B6" w:rsidRDefault="009C2F62" w:rsidP="009C2F62">
      <w:pPr>
        <w:pStyle w:val="aa"/>
        <w:overflowPunct w:val="0"/>
        <w:autoSpaceDE w:val="0"/>
        <w:autoSpaceDN w:val="0"/>
        <w:spacing w:beforeLines="100" w:before="335"/>
        <w:rPr>
          <w:lang w:eastAsia="zh-TW"/>
        </w:rPr>
      </w:pPr>
      <w:r w:rsidRPr="000203B6">
        <w:rPr>
          <w:rFonts w:hint="eastAsia"/>
          <w:lang w:eastAsia="zh-TW"/>
        </w:rPr>
        <w:t xml:space="preserve">　</w:t>
      </w:r>
      <w:r w:rsidR="00495693" w:rsidRPr="000203B6">
        <w:rPr>
          <w:rFonts w:hint="eastAsia"/>
        </w:rPr>
        <w:t>森さぽ</w:t>
      </w:r>
      <w:r w:rsidRPr="000203B6">
        <w:rPr>
          <w:rFonts w:hint="eastAsia"/>
          <w:lang w:eastAsia="zh-TW"/>
        </w:rPr>
        <w:t>運営協議会</w:t>
      </w:r>
    </w:p>
    <w:p w14:paraId="3654802C" w14:textId="77777777" w:rsidR="009C2F62" w:rsidRPr="000203B6" w:rsidRDefault="009C2F62" w:rsidP="009C2F62">
      <w:pPr>
        <w:pStyle w:val="aa"/>
        <w:overflowPunct w:val="0"/>
        <w:autoSpaceDE w:val="0"/>
        <w:autoSpaceDN w:val="0"/>
        <w:ind w:firstLineChars="100" w:firstLine="210"/>
        <w:rPr>
          <w:lang w:eastAsia="zh-TW"/>
        </w:rPr>
      </w:pPr>
      <w:r w:rsidRPr="000203B6">
        <w:rPr>
          <w:rFonts w:hint="eastAsia"/>
          <w:lang w:eastAsia="zh-TW"/>
        </w:rPr>
        <w:t xml:space="preserve">会長　 </w:t>
      </w:r>
      <w:r w:rsidRPr="000203B6">
        <w:rPr>
          <w:rFonts w:hint="eastAsia"/>
        </w:rPr>
        <w:t xml:space="preserve">　　</w:t>
      </w:r>
      <w:r w:rsidRPr="000203B6">
        <w:rPr>
          <w:rFonts w:hint="eastAsia"/>
          <w:lang w:eastAsia="zh-TW"/>
        </w:rPr>
        <w:t xml:space="preserve">　</w:t>
      </w:r>
      <w:r w:rsidRPr="000203B6">
        <w:rPr>
          <w:rFonts w:hint="eastAsia"/>
        </w:rPr>
        <w:t xml:space="preserve">　　</w:t>
      </w:r>
      <w:r w:rsidRPr="000203B6">
        <w:rPr>
          <w:rFonts w:hint="eastAsia"/>
          <w:lang w:eastAsia="zh-TW"/>
        </w:rPr>
        <w:t xml:space="preserve">　  様</w:t>
      </w:r>
    </w:p>
    <w:p w14:paraId="62C5F7BE" w14:textId="77777777" w:rsidR="009C2F62" w:rsidRPr="000203B6" w:rsidRDefault="009C2F62" w:rsidP="009C2F62">
      <w:pPr>
        <w:pStyle w:val="aa"/>
        <w:overflowPunct w:val="0"/>
        <w:autoSpaceDE w:val="0"/>
        <w:autoSpaceDN w:val="0"/>
        <w:rPr>
          <w:lang w:eastAsia="zh-TW"/>
        </w:rPr>
      </w:pPr>
    </w:p>
    <w:tbl>
      <w:tblPr>
        <w:tblW w:w="561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650"/>
        <w:gridCol w:w="3154"/>
      </w:tblGrid>
      <w:tr w:rsidR="009C2F62" w:rsidRPr="000203B6" w14:paraId="68237DA3" w14:textId="77777777" w:rsidTr="009C2F62">
        <w:trPr>
          <w:trHeight w:val="95"/>
          <w:jc w:val="right"/>
        </w:trPr>
        <w:tc>
          <w:tcPr>
            <w:tcW w:w="810" w:type="dxa"/>
            <w:vAlign w:val="center"/>
          </w:tcPr>
          <w:p w14:paraId="5FBE131B" w14:textId="77777777" w:rsidR="009C2F62" w:rsidRPr="000203B6" w:rsidRDefault="009C2F62" w:rsidP="00750016">
            <w:pPr>
              <w:pStyle w:val="aa"/>
              <w:overflowPunct w:val="0"/>
              <w:autoSpaceDE w:val="0"/>
              <w:autoSpaceDN w:val="0"/>
              <w:jc w:val="left"/>
              <w:rPr>
                <w:noProof/>
              </w:rPr>
            </w:pPr>
            <w:r w:rsidRPr="000203B6">
              <w:rPr>
                <w:rFonts w:hint="eastAsia"/>
                <w:noProof/>
              </w:rPr>
              <w:t>申請者</w:t>
            </w:r>
          </w:p>
        </w:tc>
        <w:tc>
          <w:tcPr>
            <w:tcW w:w="1650" w:type="dxa"/>
            <w:vAlign w:val="center"/>
          </w:tcPr>
          <w:p w14:paraId="19EFDFE8" w14:textId="77777777" w:rsidR="009C2F62" w:rsidRPr="000203B6" w:rsidRDefault="009C2F62" w:rsidP="00750016">
            <w:pPr>
              <w:pStyle w:val="aa"/>
              <w:overflowPunct w:val="0"/>
              <w:autoSpaceDE w:val="0"/>
              <w:autoSpaceDN w:val="0"/>
              <w:jc w:val="distribute"/>
            </w:pPr>
            <w:r w:rsidRPr="000203B6">
              <w:rPr>
                <w:rFonts w:hint="eastAsia"/>
              </w:rPr>
              <w:t>住所</w:t>
            </w:r>
          </w:p>
          <w:p w14:paraId="226D8CBE" w14:textId="77777777" w:rsidR="009C2F62" w:rsidRPr="000203B6" w:rsidRDefault="009C2F62" w:rsidP="00750016">
            <w:pPr>
              <w:pStyle w:val="aa"/>
              <w:overflowPunct w:val="0"/>
              <w:autoSpaceDE w:val="0"/>
              <w:autoSpaceDN w:val="0"/>
              <w:jc w:val="distribute"/>
            </w:pPr>
            <w:r w:rsidRPr="000203B6">
              <w:rPr>
                <w:rFonts w:hint="eastAsia"/>
              </w:rPr>
              <w:t>氏名又は団体名</w:t>
            </w:r>
          </w:p>
          <w:p w14:paraId="5FBD171C" w14:textId="77777777" w:rsidR="009C2F62" w:rsidRPr="000203B6" w:rsidRDefault="009C2F62" w:rsidP="00750016">
            <w:pPr>
              <w:pStyle w:val="aa"/>
              <w:overflowPunct w:val="0"/>
              <w:autoSpaceDE w:val="0"/>
              <w:autoSpaceDN w:val="0"/>
              <w:jc w:val="distribute"/>
            </w:pPr>
            <w:r w:rsidRPr="000203B6">
              <w:rPr>
                <w:rFonts w:hint="eastAsia"/>
              </w:rPr>
              <w:t>及び代表者氏名</w:t>
            </w:r>
          </w:p>
        </w:tc>
        <w:tc>
          <w:tcPr>
            <w:tcW w:w="3154" w:type="dxa"/>
            <w:vAlign w:val="center"/>
          </w:tcPr>
          <w:p w14:paraId="742C6EF3" w14:textId="77777777" w:rsidR="009C2F62" w:rsidRPr="000203B6" w:rsidRDefault="009C2F62" w:rsidP="009C2F62">
            <w:pPr>
              <w:pStyle w:val="aa"/>
              <w:spacing w:beforeLines="50" w:before="167" w:afterLines="50" w:after="167"/>
              <w:ind w:leftChars="150" w:left="315"/>
            </w:pPr>
          </w:p>
          <w:p w14:paraId="67A9620D" w14:textId="28B00037" w:rsidR="009C2F62" w:rsidRPr="000203B6" w:rsidRDefault="009C2F62" w:rsidP="009C2F62">
            <w:pPr>
              <w:pStyle w:val="aa"/>
              <w:spacing w:beforeLines="50" w:before="167" w:afterLines="50" w:after="167"/>
              <w:ind w:leftChars="150" w:left="315" w:firstLineChars="600" w:firstLine="1260"/>
            </w:pPr>
            <w:r w:rsidRPr="000203B6">
              <w:rPr>
                <w:rFonts w:hint="eastAsia"/>
              </w:rPr>
              <w:t xml:space="preserve">　　　　　</w:t>
            </w:r>
          </w:p>
        </w:tc>
      </w:tr>
    </w:tbl>
    <w:p w14:paraId="3497CC27" w14:textId="77777777" w:rsidR="009C2F62" w:rsidRPr="000203B6" w:rsidRDefault="009C2F62" w:rsidP="009C2F62">
      <w:pPr>
        <w:pStyle w:val="aa"/>
        <w:wordWrap w:val="0"/>
        <w:overflowPunct w:val="0"/>
        <w:autoSpaceDE w:val="0"/>
        <w:autoSpaceDN w:val="0"/>
      </w:pPr>
    </w:p>
    <w:p w14:paraId="3E7FCA43" w14:textId="77777777" w:rsidR="009C2F62" w:rsidRPr="000203B6" w:rsidRDefault="009C2F62" w:rsidP="009C2F62">
      <w:pPr>
        <w:pStyle w:val="aa"/>
        <w:wordWrap w:val="0"/>
        <w:overflowPunct w:val="0"/>
        <w:autoSpaceDE w:val="0"/>
        <w:autoSpaceDN w:val="0"/>
      </w:pPr>
    </w:p>
    <w:p w14:paraId="639A905E" w14:textId="56A3A951" w:rsidR="000D560F" w:rsidRPr="004F7EC5" w:rsidRDefault="009706E5" w:rsidP="004F7EC5">
      <w:pPr>
        <w:pStyle w:val="aa"/>
        <w:wordWrap w:val="0"/>
        <w:overflowPunct w:val="0"/>
        <w:autoSpaceDE w:val="0"/>
        <w:autoSpaceDN w:val="0"/>
        <w:ind w:firstLineChars="100" w:firstLine="210"/>
        <w:rPr>
          <w:rFonts w:hint="eastAsia"/>
        </w:rPr>
      </w:pPr>
      <w:r w:rsidRPr="000203B6">
        <w:rPr>
          <w:rFonts w:hint="eastAsia"/>
        </w:rPr>
        <w:t>出雲市フォレスト</w:t>
      </w:r>
      <w:r w:rsidR="00900EDD" w:rsidRPr="000203B6">
        <w:rPr>
          <w:rFonts w:hint="eastAsia"/>
        </w:rPr>
        <w:t>・</w:t>
      </w:r>
      <w:r w:rsidRPr="000203B6">
        <w:rPr>
          <w:rFonts w:hint="eastAsia"/>
        </w:rPr>
        <w:t>サポート</w:t>
      </w:r>
      <w:r w:rsidR="009C2F62" w:rsidRPr="000203B6">
        <w:rPr>
          <w:rFonts w:hint="eastAsia"/>
        </w:rPr>
        <w:t>事業実施要</w:t>
      </w:r>
      <w:r w:rsidR="009C2F62">
        <w:rPr>
          <w:rFonts w:hint="eastAsia"/>
        </w:rPr>
        <w:t>綱第５条の規定により、別添の事業計画の認定を受けたいので申請します</w:t>
      </w:r>
      <w:r w:rsidR="000203B6">
        <w:rPr>
          <w:rFonts w:hint="eastAsia"/>
        </w:rPr>
        <w:t>。</w:t>
      </w:r>
    </w:p>
    <w:sectPr w:rsidR="000D560F" w:rsidRPr="004F7EC5" w:rsidSect="009C2F62"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3BE5" w14:textId="77777777" w:rsidR="00C16B07" w:rsidRDefault="00C16B07">
      <w:r>
        <w:separator/>
      </w:r>
    </w:p>
  </w:endnote>
  <w:endnote w:type="continuationSeparator" w:id="0">
    <w:p w14:paraId="5145A9D9" w14:textId="77777777" w:rsidR="00C16B07" w:rsidRDefault="00C1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AF6B" w14:textId="77777777" w:rsidR="00526D20" w:rsidRDefault="00526D2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5365" w14:textId="77777777" w:rsidR="00C16B07" w:rsidRDefault="00C16B07">
      <w:r>
        <w:separator/>
      </w:r>
    </w:p>
  </w:footnote>
  <w:footnote w:type="continuationSeparator" w:id="0">
    <w:p w14:paraId="73ADB533" w14:textId="77777777" w:rsidR="00C16B07" w:rsidRDefault="00C1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45054"/>
    <w:multiLevelType w:val="hybridMultilevel"/>
    <w:tmpl w:val="D4F42B08"/>
    <w:lvl w:ilvl="0" w:tplc="2FF4270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61"/>
    <w:rsid w:val="000203B6"/>
    <w:rsid w:val="00057957"/>
    <w:rsid w:val="00096306"/>
    <w:rsid w:val="000D560F"/>
    <w:rsid w:val="000E6D08"/>
    <w:rsid w:val="00156D02"/>
    <w:rsid w:val="001C70A5"/>
    <w:rsid w:val="001D5672"/>
    <w:rsid w:val="002300FA"/>
    <w:rsid w:val="00250BB1"/>
    <w:rsid w:val="002E68DA"/>
    <w:rsid w:val="002F3657"/>
    <w:rsid w:val="0030790D"/>
    <w:rsid w:val="00322651"/>
    <w:rsid w:val="00326F09"/>
    <w:rsid w:val="00396021"/>
    <w:rsid w:val="003C22A9"/>
    <w:rsid w:val="00434392"/>
    <w:rsid w:val="004352C5"/>
    <w:rsid w:val="00477893"/>
    <w:rsid w:val="004833BE"/>
    <w:rsid w:val="00495693"/>
    <w:rsid w:val="004B18BC"/>
    <w:rsid w:val="004D0D17"/>
    <w:rsid w:val="004F7EC5"/>
    <w:rsid w:val="00517802"/>
    <w:rsid w:val="00526D20"/>
    <w:rsid w:val="0053270C"/>
    <w:rsid w:val="0054206E"/>
    <w:rsid w:val="005A13BD"/>
    <w:rsid w:val="005B7DD8"/>
    <w:rsid w:val="005D3171"/>
    <w:rsid w:val="005D622F"/>
    <w:rsid w:val="005F54CF"/>
    <w:rsid w:val="006033A6"/>
    <w:rsid w:val="0065272D"/>
    <w:rsid w:val="00664007"/>
    <w:rsid w:val="006848DD"/>
    <w:rsid w:val="0069563F"/>
    <w:rsid w:val="006B6589"/>
    <w:rsid w:val="006F1944"/>
    <w:rsid w:val="006F3184"/>
    <w:rsid w:val="00706C5F"/>
    <w:rsid w:val="007437EC"/>
    <w:rsid w:val="0077249B"/>
    <w:rsid w:val="0077520B"/>
    <w:rsid w:val="008408B5"/>
    <w:rsid w:val="00900EDD"/>
    <w:rsid w:val="00950929"/>
    <w:rsid w:val="00963588"/>
    <w:rsid w:val="009706E5"/>
    <w:rsid w:val="009746CE"/>
    <w:rsid w:val="009A1CBE"/>
    <w:rsid w:val="009C2F62"/>
    <w:rsid w:val="009D36C0"/>
    <w:rsid w:val="009F5A25"/>
    <w:rsid w:val="00A234A0"/>
    <w:rsid w:val="00B67417"/>
    <w:rsid w:val="00B709CD"/>
    <w:rsid w:val="00B77F2A"/>
    <w:rsid w:val="00B96FCF"/>
    <w:rsid w:val="00B9735A"/>
    <w:rsid w:val="00BB313B"/>
    <w:rsid w:val="00C11F0A"/>
    <w:rsid w:val="00C16B07"/>
    <w:rsid w:val="00C76A5B"/>
    <w:rsid w:val="00C828E0"/>
    <w:rsid w:val="00D34915"/>
    <w:rsid w:val="00D350F4"/>
    <w:rsid w:val="00D362F4"/>
    <w:rsid w:val="00D46FBA"/>
    <w:rsid w:val="00DD3CEC"/>
    <w:rsid w:val="00E06DB3"/>
    <w:rsid w:val="00EA06AE"/>
    <w:rsid w:val="00EC6B21"/>
    <w:rsid w:val="00F21261"/>
    <w:rsid w:val="00F26F85"/>
    <w:rsid w:val="00F513F2"/>
    <w:rsid w:val="00FA3680"/>
    <w:rsid w:val="00FD5763"/>
    <w:rsid w:val="00FE3594"/>
    <w:rsid w:val="00FE36F6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1BE56E"/>
  <w15:chartTrackingRefBased/>
  <w15:docId w15:val="{A7510E09-3B2A-4D65-8E40-270B8620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aa">
    <w:name w:val="スタイル２"/>
    <w:basedOn w:val="a"/>
    <w:pPr>
      <w:wordWrap/>
      <w:overflowPunct/>
      <w:autoSpaceDE/>
      <w:autoSpaceDN/>
      <w:adjustRightInd w:val="0"/>
    </w:pPr>
  </w:style>
  <w:style w:type="character" w:styleId="ab">
    <w:name w:val="page number"/>
    <w:basedOn w:val="a0"/>
  </w:style>
  <w:style w:type="paragraph" w:customStyle="1" w:styleId="6">
    <w:name w:val="タイトル6"/>
    <w:basedOn w:val="a"/>
    <w:pPr>
      <w:ind w:left="919" w:right="902"/>
    </w:pPr>
    <w:rPr>
      <w:spacing w:val="2"/>
      <w:sz w:val="28"/>
    </w:rPr>
  </w:style>
  <w:style w:type="paragraph" w:customStyle="1" w:styleId="60">
    <w:name w:val="第＊条6"/>
    <w:basedOn w:val="a"/>
    <w:pPr>
      <w:ind w:left="210" w:hanging="210"/>
    </w:pPr>
  </w:style>
  <w:style w:type="paragraph" w:customStyle="1" w:styleId="61">
    <w:name w:val="項6"/>
    <w:basedOn w:val="a"/>
    <w:pPr>
      <w:ind w:left="210" w:hanging="210"/>
    </w:pPr>
  </w:style>
  <w:style w:type="paragraph" w:customStyle="1" w:styleId="612">
    <w:name w:val="タイトル612"/>
    <w:basedOn w:val="a"/>
    <w:pPr>
      <w:ind w:left="919" w:right="902"/>
    </w:pPr>
    <w:rPr>
      <w:spacing w:val="2"/>
      <w:sz w:val="28"/>
    </w:rPr>
  </w:style>
  <w:style w:type="paragraph" w:customStyle="1" w:styleId="6120">
    <w:name w:val="第＊条612"/>
    <w:basedOn w:val="a"/>
    <w:pPr>
      <w:ind w:left="210" w:hanging="210"/>
    </w:pPr>
  </w:style>
  <w:style w:type="paragraph" w:customStyle="1" w:styleId="6121">
    <w:name w:val="項612"/>
    <w:basedOn w:val="a"/>
    <w:pPr>
      <w:ind w:left="210" w:hanging="210"/>
    </w:pPr>
  </w:style>
  <w:style w:type="paragraph" w:styleId="ac">
    <w:name w:val="Balloon Text"/>
    <w:basedOn w:val="a"/>
    <w:semiHidden/>
    <w:rsid w:val="00526D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9</TotalTime>
  <Pages>1</Pages>
  <Words>117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出雲市補助金等交付規則</vt:lpstr>
      <vt:lpstr>出雲市補助金等交付規則</vt:lpstr>
    </vt:vector>
  </TitlesOfParts>
  <Manager/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出雲市補助金等交付規則</dc:title>
  <dc:subject/>
  <dc:creator>NJ693</dc:creator>
  <cp:keywords/>
  <cp:lastModifiedBy>SL531</cp:lastModifiedBy>
  <cp:revision>15</cp:revision>
  <cp:lastPrinted>2022-02-21T05:19:00Z</cp:lastPrinted>
  <dcterms:created xsi:type="dcterms:W3CDTF">2019-02-22T07:26:00Z</dcterms:created>
  <dcterms:modified xsi:type="dcterms:W3CDTF">2023-03-29T00:24:00Z</dcterms:modified>
</cp:coreProperties>
</file>