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CE" w:rsidRPr="009E4EB1" w:rsidRDefault="007723CE" w:rsidP="009E4EB1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9E4EB1">
        <w:rPr>
          <w:rFonts w:hint="eastAsia"/>
          <w:sz w:val="28"/>
          <w:szCs w:val="28"/>
        </w:rPr>
        <w:t>公園使用料減免申請書</w:t>
      </w:r>
    </w:p>
    <w:p w:rsidR="009E4EB1" w:rsidRDefault="009E4EB1" w:rsidP="009E4EB1">
      <w:pPr>
        <w:overflowPunct w:val="0"/>
        <w:autoSpaceDE w:val="0"/>
        <w:autoSpaceDN w:val="0"/>
        <w:jc w:val="left"/>
      </w:pPr>
    </w:p>
    <w:p w:rsidR="009E4EB1" w:rsidRDefault="009E4EB1" w:rsidP="009E4EB1">
      <w:pPr>
        <w:overflowPunct w:val="0"/>
        <w:autoSpaceDE w:val="0"/>
        <w:autoSpaceDN w:val="0"/>
        <w:jc w:val="left"/>
        <w:rPr>
          <w:rFonts w:hint="eastAsia"/>
        </w:rPr>
      </w:pPr>
    </w:p>
    <w:p w:rsidR="007723CE" w:rsidRDefault="007723CE">
      <w:pPr>
        <w:wordWrap w:val="0"/>
        <w:overflowPunct w:val="0"/>
        <w:autoSpaceDE w:val="0"/>
        <w:autoSpaceDN w:val="0"/>
        <w:ind w:right="419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7723CE" w:rsidRDefault="006A60E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出雲市長　</w:t>
      </w:r>
      <w:r w:rsidR="009E4EB1">
        <w:rPr>
          <w:rFonts w:hint="eastAsia"/>
        </w:rPr>
        <w:t xml:space="preserve">　</w:t>
      </w:r>
      <w:r w:rsidR="007723CE">
        <w:rPr>
          <w:rFonts w:hint="eastAsia"/>
        </w:rPr>
        <w:t>様</w:t>
      </w:r>
    </w:p>
    <w:p w:rsidR="009E4EB1" w:rsidRPr="009E4EB1" w:rsidRDefault="009E4EB1">
      <w:pPr>
        <w:wordWrap w:val="0"/>
        <w:overflowPunct w:val="0"/>
        <w:autoSpaceDE w:val="0"/>
        <w:autoSpaceDN w:val="0"/>
        <w:rPr>
          <w:rFonts w:hint="eastAsia"/>
        </w:rPr>
      </w:pPr>
    </w:p>
    <w:p w:rsidR="006A60E8" w:rsidRDefault="007723CE" w:rsidP="006A60E8">
      <w:pPr>
        <w:overflowPunct w:val="0"/>
        <w:autoSpaceDE w:val="0"/>
        <w:autoSpaceDN w:val="0"/>
        <w:ind w:firstLineChars="1400" w:firstLine="5880"/>
        <w:jc w:val="left"/>
      </w:pPr>
      <w:r>
        <w:rPr>
          <w:rFonts w:hint="eastAsia"/>
          <w:spacing w:val="105"/>
        </w:rPr>
        <w:t>住</w:t>
      </w:r>
      <w:r w:rsidR="006A60E8">
        <w:rPr>
          <w:rFonts w:hint="eastAsia"/>
        </w:rPr>
        <w:t xml:space="preserve">所　　　　</w:t>
      </w:r>
    </w:p>
    <w:p w:rsidR="009E4EB1" w:rsidRDefault="006A60E8" w:rsidP="006A60E8">
      <w:pPr>
        <w:overflowPunct w:val="0"/>
        <w:autoSpaceDE w:val="0"/>
        <w:autoSpaceDN w:val="0"/>
        <w:ind w:right="630" w:firstLineChars="2600" w:firstLine="5460"/>
        <w:jc w:val="left"/>
      </w:pPr>
      <w:r>
        <w:rPr>
          <w:rFonts w:hint="eastAsia"/>
        </w:rPr>
        <w:t xml:space="preserve">　　</w:t>
      </w:r>
      <w:r w:rsidR="007723CE">
        <w:rPr>
          <w:rFonts w:hint="eastAsia"/>
          <w:spacing w:val="105"/>
        </w:rPr>
        <w:t>氏</w:t>
      </w:r>
      <w:r w:rsidR="007723CE">
        <w:rPr>
          <w:rFonts w:hint="eastAsia"/>
        </w:rPr>
        <w:t>名</w:t>
      </w:r>
    </w:p>
    <w:p w:rsidR="006A60E8" w:rsidRDefault="006A60E8" w:rsidP="006A60E8">
      <w:pPr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連絡先</w:t>
      </w:r>
    </w:p>
    <w:p w:rsidR="007723CE" w:rsidRDefault="007723CE" w:rsidP="009E4EB1">
      <w:pPr>
        <w:overflowPunct w:val="0"/>
        <w:autoSpaceDE w:val="0"/>
        <w:autoSpaceDN w:val="0"/>
        <w:ind w:right="209"/>
        <w:jc w:val="right"/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7723CE" w:rsidRDefault="007723CE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下記のとおり使用料の減額又は免除を受けたいので申請します。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242"/>
        <w:gridCol w:w="2242"/>
        <w:gridCol w:w="241"/>
        <w:gridCol w:w="2001"/>
      </w:tblGrid>
      <w:tr w:rsidR="007723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/>
        </w:trPr>
        <w:tc>
          <w:tcPr>
            <w:tcW w:w="1785" w:type="dxa"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100"/>
              </w:rPr>
              <w:t>使用目</w:t>
            </w:r>
            <w:r>
              <w:rPr>
                <w:rFonts w:hint="eastAsia"/>
              </w:rPr>
              <w:t>的及び内容</w:t>
            </w:r>
          </w:p>
        </w:tc>
        <w:tc>
          <w:tcPr>
            <w:tcW w:w="6726" w:type="dxa"/>
            <w:gridSpan w:val="4"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23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/>
        </w:trPr>
        <w:tc>
          <w:tcPr>
            <w:tcW w:w="1785" w:type="dxa"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4725" w:type="dxa"/>
            <w:gridSpan w:val="3"/>
            <w:tcBorders>
              <w:right w:val="nil"/>
            </w:tcBorders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spacing w:after="1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日(　曜日)　　時から</w:t>
            </w:r>
          </w:p>
          <w:p w:rsidR="007723CE" w:rsidRDefault="007723CE">
            <w:pPr>
              <w:wordWrap w:val="0"/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日(　曜日)　　時まで</w:t>
            </w:r>
          </w:p>
        </w:tc>
        <w:tc>
          <w:tcPr>
            <w:tcW w:w="2001" w:type="dxa"/>
            <w:tcBorders>
              <w:left w:val="nil"/>
            </w:tcBorders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日間</w:t>
            </w:r>
          </w:p>
        </w:tc>
      </w:tr>
      <w:tr w:rsidR="007723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/>
        </w:trPr>
        <w:tc>
          <w:tcPr>
            <w:tcW w:w="1785" w:type="dxa"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  <w:spacing w:val="69"/>
                <w:kern w:val="0"/>
              </w:rPr>
              <w:t>使用す</w:t>
            </w:r>
            <w:r>
              <w:rPr>
                <w:rFonts w:hint="eastAsia"/>
                <w:spacing w:val="1"/>
                <w:kern w:val="0"/>
              </w:rPr>
              <w:t>る</w:t>
            </w:r>
            <w:r>
              <w:rPr>
                <w:rFonts w:hint="eastAsia"/>
                <w:spacing w:val="54"/>
                <w:kern w:val="0"/>
              </w:rPr>
              <w:t>施設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6726" w:type="dxa"/>
            <w:gridSpan w:val="4"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23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/>
        </w:trPr>
        <w:tc>
          <w:tcPr>
            <w:tcW w:w="1785" w:type="dxa"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催物等の名称</w:t>
            </w:r>
          </w:p>
        </w:tc>
        <w:tc>
          <w:tcPr>
            <w:tcW w:w="6726" w:type="dxa"/>
            <w:gridSpan w:val="4"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723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/>
        </w:trPr>
        <w:tc>
          <w:tcPr>
            <w:tcW w:w="1785" w:type="dxa"/>
            <w:vMerge w:val="restart"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免除理由</w:t>
            </w:r>
          </w:p>
        </w:tc>
        <w:tc>
          <w:tcPr>
            <w:tcW w:w="6726" w:type="dxa"/>
            <w:gridSpan w:val="4"/>
            <w:vAlign w:val="center"/>
          </w:tcPr>
          <w:p w:rsidR="007723CE" w:rsidRDefault="007723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723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15"/>
        </w:trPr>
        <w:tc>
          <w:tcPr>
            <w:tcW w:w="1785" w:type="dxa"/>
            <w:vMerge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6726" w:type="dxa"/>
            <w:gridSpan w:val="4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</w:tr>
      <w:tr w:rsidR="007723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5"/>
        </w:trPr>
        <w:tc>
          <w:tcPr>
            <w:tcW w:w="1785" w:type="dxa"/>
            <w:vMerge w:val="restart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  <w:p w:rsidR="007723CE" w:rsidRDefault="007723CE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2242" w:type="dxa"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正規の使用料</w:t>
            </w:r>
          </w:p>
        </w:tc>
        <w:tc>
          <w:tcPr>
            <w:tcW w:w="2242" w:type="dxa"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減免率</w:t>
            </w:r>
          </w:p>
        </w:tc>
        <w:tc>
          <w:tcPr>
            <w:tcW w:w="2242" w:type="dxa"/>
            <w:gridSpan w:val="2"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減免後の使用料</w:t>
            </w:r>
          </w:p>
        </w:tc>
      </w:tr>
      <w:tr w:rsidR="007723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0"/>
        </w:trPr>
        <w:tc>
          <w:tcPr>
            <w:tcW w:w="1785" w:type="dxa"/>
            <w:vMerge/>
            <w:vAlign w:val="center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242" w:type="dxa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42" w:type="dxa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2" w:type="dxa"/>
            <w:gridSpan w:val="2"/>
          </w:tcPr>
          <w:p w:rsidR="007723CE" w:rsidRDefault="007723CE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7723CE" w:rsidRDefault="007723CE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　※印欄は記入しないでください。</w:t>
      </w:r>
    </w:p>
    <w:sectPr w:rsidR="007723CE" w:rsidSect="006A60E8">
      <w:pgSz w:w="11907" w:h="16839" w:code="9"/>
      <w:pgMar w:top="1276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21" w:rsidRDefault="00953C21">
      <w:r>
        <w:separator/>
      </w:r>
    </w:p>
  </w:endnote>
  <w:endnote w:type="continuationSeparator" w:id="0">
    <w:p w:rsidR="00953C21" w:rsidRDefault="0095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21" w:rsidRDefault="00953C21">
      <w:r>
        <w:separator/>
      </w:r>
    </w:p>
  </w:footnote>
  <w:footnote w:type="continuationSeparator" w:id="0">
    <w:p w:rsidR="00953C21" w:rsidRDefault="00953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7"/>
    <w:rsid w:val="000830A3"/>
    <w:rsid w:val="000A74DC"/>
    <w:rsid w:val="000B2C08"/>
    <w:rsid w:val="00411EDE"/>
    <w:rsid w:val="006A60E8"/>
    <w:rsid w:val="007723CE"/>
    <w:rsid w:val="00953327"/>
    <w:rsid w:val="00953C21"/>
    <w:rsid w:val="009E4EB1"/>
    <w:rsid w:val="00A32020"/>
    <w:rsid w:val="00B95924"/>
    <w:rsid w:val="00DD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0CB320-5DC3-4DCA-8529-15DD2DB2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様式第15号(第6条関係)</vt:lpstr>
    </vt:vector>
  </TitlesOfParts>
  <Manager/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NJ681</dc:creator>
  <cp:keywords/>
  <dc:description/>
  <cp:lastModifiedBy>NJ680</cp:lastModifiedBy>
  <cp:revision>2</cp:revision>
  <cp:lastPrinted>1601-01-01T00:00:00Z</cp:lastPrinted>
  <dcterms:created xsi:type="dcterms:W3CDTF">2017-10-19T04:36:00Z</dcterms:created>
  <dcterms:modified xsi:type="dcterms:W3CDTF">2017-10-19T04:36:00Z</dcterms:modified>
  <cp:category/>
</cp:coreProperties>
</file>