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7F75" w14:textId="77777777" w:rsidR="004C3545" w:rsidRDefault="004C3545">
      <w:pPr>
        <w:pStyle w:val="a3"/>
        <w:wordWrap w:val="0"/>
        <w:overflowPunct w:val="0"/>
        <w:autoSpaceDE w:val="0"/>
        <w:autoSpaceDN w:val="0"/>
      </w:pPr>
      <w:r>
        <w:rPr>
          <w:rFonts w:hint="eastAsia"/>
        </w:rPr>
        <w:t>様式第1号(第4条関係)</w:t>
      </w:r>
    </w:p>
    <w:p w14:paraId="2269754F" w14:textId="77777777" w:rsidR="004C3545" w:rsidRDefault="004C3545">
      <w:pPr>
        <w:pStyle w:val="a3"/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  <w:spacing w:val="155"/>
        </w:rPr>
        <w:t>補助金等交付申請</w:t>
      </w:r>
      <w:r>
        <w:rPr>
          <w:rFonts w:hint="eastAsia"/>
        </w:rPr>
        <w:t>書</w:t>
      </w:r>
    </w:p>
    <w:p w14:paraId="42C62E51" w14:textId="77777777" w:rsidR="004C3545" w:rsidRDefault="004F5293">
      <w:pPr>
        <w:pStyle w:val="a3"/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 xml:space="preserve">令和　　</w:t>
      </w:r>
      <w:r w:rsidR="004C3545">
        <w:rPr>
          <w:rFonts w:hint="eastAsia"/>
        </w:rPr>
        <w:t>年　　月　　日</w:t>
      </w:r>
    </w:p>
    <w:p w14:paraId="47EBB25E" w14:textId="77777777" w:rsidR="004C3545" w:rsidRDefault="004C3545">
      <w:pPr>
        <w:pStyle w:val="a3"/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出雲市長　　　　様</w:t>
      </w:r>
    </w:p>
    <w:p w14:paraId="38268AED" w14:textId="77777777" w:rsidR="004C3545" w:rsidRDefault="004C3545" w:rsidP="00D60A32">
      <w:pPr>
        <w:pStyle w:val="a3"/>
        <w:wordWrap w:val="0"/>
        <w:overflowPunct w:val="0"/>
        <w:autoSpaceDE w:val="0"/>
        <w:autoSpaceDN w:val="0"/>
        <w:spacing w:line="360" w:lineRule="auto"/>
        <w:ind w:right="105"/>
        <w:jc w:val="right"/>
      </w:pPr>
      <w:r>
        <w:rPr>
          <w:rFonts w:hint="eastAsia"/>
        </w:rPr>
        <w:t xml:space="preserve">住所　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1575"/>
        <w:gridCol w:w="2309"/>
      </w:tblGrid>
      <w:tr w:rsidR="004C3545" w14:paraId="40D9C808" w14:textId="77777777">
        <w:tc>
          <w:tcPr>
            <w:tcW w:w="4620" w:type="dxa"/>
          </w:tcPr>
          <w:p w14:paraId="39AC8A94" w14:textId="77777777" w:rsidR="004C3545" w:rsidRDefault="004C3545">
            <w:pPr>
              <w:pStyle w:val="a3"/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申請者　</w:t>
            </w:r>
          </w:p>
        </w:tc>
        <w:tc>
          <w:tcPr>
            <w:tcW w:w="1575" w:type="dxa"/>
          </w:tcPr>
          <w:p w14:paraId="2B4D197F" w14:textId="77777777" w:rsidR="004C3545" w:rsidRDefault="004C3545">
            <w:pPr>
              <w:pStyle w:val="a3"/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氏名又は団体名及び代表者氏名</w:t>
            </w:r>
          </w:p>
        </w:tc>
        <w:tc>
          <w:tcPr>
            <w:tcW w:w="2309" w:type="dxa"/>
          </w:tcPr>
          <w:p w14:paraId="47D7ECC9" w14:textId="77777777" w:rsidR="004C3545" w:rsidRDefault="004C3545">
            <w:pPr>
              <w:pStyle w:val="a3"/>
              <w:wordWrap w:val="0"/>
              <w:overflowPunct w:val="0"/>
              <w:autoSpaceDE w:val="0"/>
              <w:autoSpaceDN w:val="0"/>
              <w:spacing w:line="360" w:lineRule="auto"/>
            </w:pPr>
          </w:p>
          <w:p w14:paraId="41A3B815" w14:textId="77777777" w:rsidR="004C3545" w:rsidRDefault="004C3545">
            <w:pPr>
              <w:pStyle w:val="a3"/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　　　　　　</w:t>
            </w:r>
          </w:p>
        </w:tc>
      </w:tr>
    </w:tbl>
    <w:p w14:paraId="7DDBC2E7" w14:textId="77777777" w:rsidR="004C3545" w:rsidRDefault="004C3545">
      <w:pPr>
        <w:pStyle w:val="a3"/>
        <w:wordWrap w:val="0"/>
        <w:overflowPunct w:val="0"/>
        <w:autoSpaceDE w:val="0"/>
        <w:autoSpaceDN w:val="0"/>
        <w:spacing w:after="120" w:line="360" w:lineRule="auto"/>
      </w:pPr>
      <w:r>
        <w:rPr>
          <w:rFonts w:hint="eastAsia"/>
        </w:rPr>
        <w:t xml:space="preserve">　出雲市補助金等交付規則第4条の規定により、次のとおり申請します。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843"/>
        <w:gridCol w:w="4110"/>
      </w:tblGrid>
      <w:tr w:rsidR="004C3545" w14:paraId="7862AD3D" w14:textId="77777777" w:rsidTr="003108E0">
        <w:trPr>
          <w:trHeight w:val="786"/>
        </w:trPr>
        <w:tc>
          <w:tcPr>
            <w:tcW w:w="1134" w:type="dxa"/>
            <w:vAlign w:val="center"/>
          </w:tcPr>
          <w:p w14:paraId="72D11C9D" w14:textId="77777777" w:rsidR="004C3545" w:rsidRDefault="004C3545">
            <w:pPr>
              <w:pStyle w:val="a3"/>
              <w:wordWrap w:val="0"/>
              <w:autoSpaceDE w:val="0"/>
              <w:autoSpaceDN w:val="0"/>
              <w:adjustRightInd/>
              <w:ind w:left="113" w:right="113"/>
              <w:jc w:val="center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418" w:type="dxa"/>
            <w:vAlign w:val="center"/>
          </w:tcPr>
          <w:p w14:paraId="5B43A73F" w14:textId="2A82F23D" w:rsidR="004C3545" w:rsidRDefault="004F5293" w:rsidP="009A2341">
            <w:pPr>
              <w:pStyle w:val="a3"/>
              <w:autoSpaceDE w:val="0"/>
              <w:autoSpaceDN w:val="0"/>
              <w:adjustRightInd/>
              <w:ind w:left="113" w:right="113"/>
            </w:pPr>
            <w:r>
              <w:rPr>
                <w:rFonts w:hint="eastAsia"/>
              </w:rPr>
              <w:t>令和</w:t>
            </w:r>
            <w:r w:rsidR="00C541D6">
              <w:rPr>
                <w:rFonts w:hint="eastAsia"/>
              </w:rPr>
              <w:t>６</w:t>
            </w:r>
            <w:r>
              <w:rPr>
                <w:rFonts w:hint="eastAsia"/>
              </w:rPr>
              <w:t>年度</w:t>
            </w:r>
          </w:p>
        </w:tc>
        <w:tc>
          <w:tcPr>
            <w:tcW w:w="1843" w:type="dxa"/>
            <w:vAlign w:val="center"/>
          </w:tcPr>
          <w:p w14:paraId="4D741199" w14:textId="77777777" w:rsidR="004C3545" w:rsidRDefault="004C3545">
            <w:pPr>
              <w:pStyle w:val="a3"/>
              <w:wordWrap w:val="0"/>
              <w:autoSpaceDE w:val="0"/>
              <w:autoSpaceDN w:val="0"/>
              <w:adjustRightInd/>
              <w:ind w:left="113" w:right="113"/>
              <w:jc w:val="center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4110" w:type="dxa"/>
            <w:vAlign w:val="center"/>
          </w:tcPr>
          <w:p w14:paraId="78D40221" w14:textId="77777777" w:rsidR="004C3545" w:rsidRDefault="00E3634F" w:rsidP="003108E0">
            <w:pPr>
              <w:pStyle w:val="a3"/>
              <w:autoSpaceDE w:val="0"/>
              <w:autoSpaceDN w:val="0"/>
              <w:adjustRightInd/>
              <w:ind w:left="113" w:right="113"/>
              <w:jc w:val="center"/>
            </w:pPr>
            <w:r>
              <w:rPr>
                <w:rFonts w:hint="eastAsia"/>
                <w:kern w:val="0"/>
                <w:sz w:val="22"/>
                <w:szCs w:val="22"/>
              </w:rPr>
              <w:t>多文化共生推進事業補助金</w:t>
            </w:r>
          </w:p>
        </w:tc>
      </w:tr>
      <w:tr w:rsidR="004C3545" w14:paraId="1B798D3C" w14:textId="77777777" w:rsidTr="008D1D2F">
        <w:trPr>
          <w:trHeight w:val="786"/>
        </w:trPr>
        <w:tc>
          <w:tcPr>
            <w:tcW w:w="2552" w:type="dxa"/>
            <w:gridSpan w:val="2"/>
            <w:vAlign w:val="center"/>
          </w:tcPr>
          <w:p w14:paraId="7C9CE3BC" w14:textId="77777777" w:rsidR="004C3545" w:rsidRDefault="004C3545">
            <w:pPr>
              <w:pStyle w:val="a3"/>
              <w:wordWrap w:val="0"/>
              <w:autoSpaceDE w:val="0"/>
              <w:autoSpaceDN w:val="0"/>
              <w:adjustRightInd/>
              <w:ind w:left="113" w:right="113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953" w:type="dxa"/>
            <w:gridSpan w:val="2"/>
          </w:tcPr>
          <w:p w14:paraId="29D996C3" w14:textId="77777777" w:rsidR="004C3545" w:rsidRDefault="004C3545">
            <w:pPr>
              <w:pStyle w:val="a3"/>
              <w:wordWrap w:val="0"/>
              <w:autoSpaceDE w:val="0"/>
              <w:autoSpaceDN w:val="0"/>
              <w:adjustRightIn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C3545" w14:paraId="284895AC" w14:textId="77777777" w:rsidTr="008D1D2F">
        <w:trPr>
          <w:trHeight w:val="787"/>
        </w:trPr>
        <w:tc>
          <w:tcPr>
            <w:tcW w:w="2552" w:type="dxa"/>
            <w:gridSpan w:val="2"/>
            <w:vAlign w:val="center"/>
          </w:tcPr>
          <w:p w14:paraId="212BFAD5" w14:textId="77777777" w:rsidR="004C3545" w:rsidRDefault="004C3545">
            <w:pPr>
              <w:pStyle w:val="a3"/>
              <w:wordWrap w:val="0"/>
              <w:autoSpaceDE w:val="0"/>
              <w:autoSpaceDN w:val="0"/>
              <w:adjustRightInd/>
              <w:ind w:left="113" w:right="113"/>
              <w:jc w:val="distribute"/>
            </w:pPr>
            <w:r>
              <w:rPr>
                <w:rFonts w:hint="eastAsia"/>
                <w:spacing w:val="10"/>
              </w:rPr>
              <w:t>補助事業等の目的及</w:t>
            </w:r>
            <w:r>
              <w:rPr>
                <w:rFonts w:hint="eastAsia"/>
              </w:rPr>
              <w:t>び内容</w:t>
            </w:r>
          </w:p>
        </w:tc>
        <w:tc>
          <w:tcPr>
            <w:tcW w:w="5953" w:type="dxa"/>
            <w:gridSpan w:val="2"/>
          </w:tcPr>
          <w:p w14:paraId="2F429486" w14:textId="77777777" w:rsidR="004C3545" w:rsidRDefault="004C3545">
            <w:pPr>
              <w:pStyle w:val="a3"/>
              <w:wordWrap w:val="0"/>
              <w:autoSpaceDE w:val="0"/>
              <w:autoSpaceDN w:val="0"/>
              <w:adjustRightIn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C3545" w14:paraId="455E4727" w14:textId="77777777" w:rsidTr="001B46C0">
        <w:trPr>
          <w:trHeight w:val="1187"/>
        </w:trPr>
        <w:tc>
          <w:tcPr>
            <w:tcW w:w="2552" w:type="dxa"/>
            <w:gridSpan w:val="2"/>
            <w:vAlign w:val="center"/>
          </w:tcPr>
          <w:p w14:paraId="03A2BBC8" w14:textId="77777777" w:rsidR="004C3545" w:rsidRDefault="004C3545" w:rsidP="00E449D2">
            <w:pPr>
              <w:pStyle w:val="a3"/>
              <w:autoSpaceDE w:val="0"/>
              <w:autoSpaceDN w:val="0"/>
              <w:adjustRightInd/>
              <w:ind w:left="113" w:right="113"/>
            </w:pPr>
            <w:r w:rsidRPr="00E3634F">
              <w:rPr>
                <w:rFonts w:hint="eastAsia"/>
                <w:kern w:val="0"/>
                <w:fitText w:val="2310" w:id="1958581248"/>
              </w:rPr>
              <w:t>補助事業等の経費所要額</w:t>
            </w:r>
          </w:p>
        </w:tc>
        <w:tc>
          <w:tcPr>
            <w:tcW w:w="5953" w:type="dxa"/>
            <w:gridSpan w:val="2"/>
            <w:vAlign w:val="center"/>
          </w:tcPr>
          <w:p w14:paraId="150AA866" w14:textId="77777777" w:rsidR="004C3545" w:rsidRDefault="004C3545">
            <w:pPr>
              <w:pStyle w:val="a3"/>
              <w:wordWrap w:val="0"/>
              <w:autoSpaceDE w:val="0"/>
              <w:autoSpaceDN w:val="0"/>
              <w:adjustRightInd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  <w:p w14:paraId="54EB0222" w14:textId="77777777" w:rsidR="001B46C0" w:rsidRDefault="001B46C0" w:rsidP="001B46C0">
            <w:pPr>
              <w:pStyle w:val="a3"/>
              <w:autoSpaceDE w:val="0"/>
              <w:autoSpaceDN w:val="0"/>
              <w:adjustRightInd/>
              <w:ind w:left="113" w:right="113"/>
              <w:jc w:val="right"/>
            </w:pPr>
          </w:p>
          <w:p w14:paraId="56BDAB37" w14:textId="77777777" w:rsidR="001B46C0" w:rsidRDefault="001B46C0" w:rsidP="001B46C0">
            <w:pPr>
              <w:pStyle w:val="a3"/>
              <w:wordWrap w:val="0"/>
              <w:autoSpaceDE w:val="0"/>
              <w:autoSpaceDN w:val="0"/>
              <w:adjustRightInd/>
              <w:ind w:left="113" w:right="113"/>
              <w:jc w:val="right"/>
            </w:pPr>
            <w:r>
              <w:rPr>
                <w:rFonts w:hint="eastAsia"/>
              </w:rPr>
              <w:t>（うち、補助対象経費　　　　　　　　　　　円）</w:t>
            </w:r>
          </w:p>
        </w:tc>
      </w:tr>
      <w:tr w:rsidR="004C3545" w14:paraId="21EAA9E8" w14:textId="77777777" w:rsidTr="008D1D2F">
        <w:trPr>
          <w:trHeight w:val="787"/>
        </w:trPr>
        <w:tc>
          <w:tcPr>
            <w:tcW w:w="2552" w:type="dxa"/>
            <w:gridSpan w:val="2"/>
            <w:vAlign w:val="center"/>
          </w:tcPr>
          <w:p w14:paraId="4CDC8BC4" w14:textId="77777777" w:rsidR="004C3545" w:rsidRDefault="004C3545">
            <w:pPr>
              <w:pStyle w:val="a3"/>
              <w:wordWrap w:val="0"/>
              <w:autoSpaceDE w:val="0"/>
              <w:autoSpaceDN w:val="0"/>
              <w:adjustRightInd/>
              <w:ind w:left="113" w:right="113"/>
              <w:jc w:val="distribute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5953" w:type="dxa"/>
            <w:gridSpan w:val="2"/>
            <w:vAlign w:val="center"/>
          </w:tcPr>
          <w:p w14:paraId="43EACDEC" w14:textId="77777777" w:rsidR="004C3545" w:rsidRDefault="004C3545">
            <w:pPr>
              <w:pStyle w:val="a3"/>
              <w:wordWrap w:val="0"/>
              <w:autoSpaceDE w:val="0"/>
              <w:autoSpaceDN w:val="0"/>
              <w:adjustRightInd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C3545" w14:paraId="2156A46D" w14:textId="77777777" w:rsidTr="008D1D2F">
        <w:trPr>
          <w:trHeight w:val="786"/>
        </w:trPr>
        <w:tc>
          <w:tcPr>
            <w:tcW w:w="2552" w:type="dxa"/>
            <w:gridSpan w:val="2"/>
            <w:vAlign w:val="center"/>
          </w:tcPr>
          <w:p w14:paraId="4284F496" w14:textId="77777777" w:rsidR="004C3545" w:rsidRDefault="004C3545">
            <w:pPr>
              <w:pStyle w:val="a3"/>
              <w:wordWrap w:val="0"/>
              <w:autoSpaceDE w:val="0"/>
              <w:autoSpaceDN w:val="0"/>
              <w:adjustRightInd/>
              <w:ind w:left="113" w:right="113"/>
              <w:jc w:val="center"/>
            </w:pPr>
            <w:r>
              <w:rPr>
                <w:rFonts w:hint="eastAsia"/>
              </w:rPr>
              <w:t>補助事業等の施行場所</w:t>
            </w:r>
          </w:p>
        </w:tc>
        <w:tc>
          <w:tcPr>
            <w:tcW w:w="5953" w:type="dxa"/>
            <w:gridSpan w:val="2"/>
          </w:tcPr>
          <w:p w14:paraId="01A7E707" w14:textId="77777777" w:rsidR="004C3545" w:rsidRDefault="004C3545">
            <w:pPr>
              <w:pStyle w:val="a3"/>
              <w:wordWrap w:val="0"/>
              <w:autoSpaceDE w:val="0"/>
              <w:autoSpaceDN w:val="0"/>
              <w:adjustRightIn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C3545" w14:paraId="43172501" w14:textId="77777777" w:rsidTr="008D1D2F">
        <w:trPr>
          <w:trHeight w:val="787"/>
        </w:trPr>
        <w:tc>
          <w:tcPr>
            <w:tcW w:w="2552" w:type="dxa"/>
            <w:gridSpan w:val="2"/>
            <w:vAlign w:val="center"/>
          </w:tcPr>
          <w:p w14:paraId="13EEBBE0" w14:textId="77777777" w:rsidR="004C3545" w:rsidRDefault="004C3545">
            <w:pPr>
              <w:pStyle w:val="a3"/>
              <w:wordWrap w:val="0"/>
              <w:autoSpaceDE w:val="0"/>
              <w:autoSpaceDN w:val="0"/>
              <w:adjustRightInd/>
              <w:ind w:left="113" w:right="113"/>
              <w:jc w:val="distribute"/>
            </w:pPr>
            <w:r>
              <w:rPr>
                <w:rFonts w:hint="eastAsia"/>
                <w:spacing w:val="25"/>
              </w:rPr>
              <w:t>補助事業等の着</w:t>
            </w:r>
            <w:r>
              <w:rPr>
                <w:rFonts w:hint="eastAsia"/>
                <w:spacing w:val="10"/>
              </w:rPr>
              <w:t>手・完了年月日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spacing w:val="110"/>
              </w:rPr>
              <w:t>予</w:t>
            </w:r>
            <w:r>
              <w:rPr>
                <w:rFonts w:hint="eastAsia"/>
              </w:rPr>
              <w:t>定)</w:t>
            </w:r>
          </w:p>
        </w:tc>
        <w:tc>
          <w:tcPr>
            <w:tcW w:w="5953" w:type="dxa"/>
            <w:gridSpan w:val="2"/>
          </w:tcPr>
          <w:p w14:paraId="48AA29EC" w14:textId="77777777" w:rsidR="003108E0" w:rsidRDefault="004C3545" w:rsidP="003108E0">
            <w:pPr>
              <w:pStyle w:val="a3"/>
              <w:wordWrap w:val="0"/>
              <w:autoSpaceDE w:val="0"/>
              <w:autoSpaceDN w:val="0"/>
              <w:adjustRightInd/>
              <w:spacing w:before="240" w:line="360" w:lineRule="auto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3108E0">
              <w:rPr>
                <w:rFonts w:hint="eastAsia"/>
              </w:rPr>
              <w:t>着手年月日　　　　　　　　完了年月日</w:t>
            </w:r>
          </w:p>
        </w:tc>
      </w:tr>
    </w:tbl>
    <w:p w14:paraId="69F3667C" w14:textId="77777777" w:rsidR="004C3545" w:rsidRDefault="004C3545">
      <w:pPr>
        <w:pStyle w:val="a3"/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添付書類</w:t>
      </w:r>
    </w:p>
    <w:p w14:paraId="39AF9C0F" w14:textId="77777777" w:rsidR="004C3545" w:rsidRDefault="004C3545">
      <w:pPr>
        <w:pStyle w:val="a3"/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1　事業計画書</w:t>
      </w:r>
      <w:r w:rsidR="002657E7">
        <w:rPr>
          <w:rFonts w:hint="eastAsia"/>
        </w:rPr>
        <w:t>（別紙１）</w:t>
      </w:r>
    </w:p>
    <w:p w14:paraId="2102AC57" w14:textId="77777777" w:rsidR="004C3545" w:rsidRDefault="004C3545">
      <w:pPr>
        <w:pStyle w:val="a3"/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2　収支予算書</w:t>
      </w:r>
      <w:r w:rsidR="002657E7">
        <w:rPr>
          <w:rFonts w:hint="eastAsia"/>
        </w:rPr>
        <w:t>（別紙２）</w:t>
      </w:r>
    </w:p>
    <w:p w14:paraId="7E9A449E" w14:textId="77777777" w:rsidR="004C3545" w:rsidRDefault="004C3545">
      <w:pPr>
        <w:pStyle w:val="a3"/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3　</w:t>
      </w:r>
      <w:r w:rsidR="00283ED6">
        <w:rPr>
          <w:rFonts w:hint="eastAsia"/>
        </w:rPr>
        <w:t>団体概要書</w:t>
      </w:r>
      <w:r w:rsidR="002657E7">
        <w:rPr>
          <w:rFonts w:hint="eastAsia"/>
        </w:rPr>
        <w:t>（別紙３）</w:t>
      </w:r>
    </w:p>
    <w:p w14:paraId="7F475862" w14:textId="77777777" w:rsidR="004C3545" w:rsidRDefault="004C3545">
      <w:pPr>
        <w:pStyle w:val="a3"/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4　その他</w:t>
      </w:r>
    </w:p>
    <w:sectPr w:rsidR="004C3545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AFD2D" w14:textId="77777777" w:rsidR="001221DA" w:rsidRDefault="001221DA">
      <w:r>
        <w:separator/>
      </w:r>
    </w:p>
  </w:endnote>
  <w:endnote w:type="continuationSeparator" w:id="0">
    <w:p w14:paraId="076B99A6" w14:textId="77777777" w:rsidR="001221DA" w:rsidRDefault="0012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69286" w14:textId="77777777" w:rsidR="001221DA" w:rsidRDefault="001221DA">
      <w:r>
        <w:separator/>
      </w:r>
    </w:p>
  </w:footnote>
  <w:footnote w:type="continuationSeparator" w:id="0">
    <w:p w14:paraId="2B18CA9D" w14:textId="77777777" w:rsidR="001221DA" w:rsidRDefault="00122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1C"/>
    <w:rsid w:val="000203E4"/>
    <w:rsid w:val="001221DA"/>
    <w:rsid w:val="001B46C0"/>
    <w:rsid w:val="00250833"/>
    <w:rsid w:val="002657E7"/>
    <w:rsid w:val="00283ED6"/>
    <w:rsid w:val="003108E0"/>
    <w:rsid w:val="00366EC5"/>
    <w:rsid w:val="00460806"/>
    <w:rsid w:val="00490A64"/>
    <w:rsid w:val="004B6F3F"/>
    <w:rsid w:val="004C3545"/>
    <w:rsid w:val="004E4291"/>
    <w:rsid w:val="004F5293"/>
    <w:rsid w:val="00742B91"/>
    <w:rsid w:val="00796BDF"/>
    <w:rsid w:val="00844770"/>
    <w:rsid w:val="008D1D2F"/>
    <w:rsid w:val="009A2341"/>
    <w:rsid w:val="00A80CF6"/>
    <w:rsid w:val="00AD7F1C"/>
    <w:rsid w:val="00B41D75"/>
    <w:rsid w:val="00C15FB1"/>
    <w:rsid w:val="00C541D6"/>
    <w:rsid w:val="00D60A32"/>
    <w:rsid w:val="00DD7B7E"/>
    <w:rsid w:val="00DF741D"/>
    <w:rsid w:val="00E3634F"/>
    <w:rsid w:val="00E449D2"/>
    <w:rsid w:val="00E4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A2EDFD6"/>
  <w15:chartTrackingRefBased/>
  <w15:docId w15:val="{E7D3B1D7-6AAA-4F58-B2E1-1E9B0E1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２"/>
    <w:basedOn w:val="a"/>
    <w:pPr>
      <w:adjustRightInd w:val="0"/>
    </w:pPr>
    <w:rPr>
      <w:rFonts w:hAnsi="Century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4</TotalTime>
  <Pages>1</Pages>
  <Words>238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様式第1号(第4条関係)</vt:lpstr>
    </vt:vector>
  </TitlesOfParts>
  <Manager/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UCP010</dc:creator>
  <cp:keywords/>
  <dc:description/>
  <cp:lastModifiedBy>UCP010</cp:lastModifiedBy>
  <cp:revision>4</cp:revision>
  <cp:lastPrinted>2023-04-03T07:57:00Z</cp:lastPrinted>
  <dcterms:created xsi:type="dcterms:W3CDTF">2023-03-16T06:45:00Z</dcterms:created>
  <dcterms:modified xsi:type="dcterms:W3CDTF">2024-04-15T04:45:00Z</dcterms:modified>
</cp:coreProperties>
</file>