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48"/>
        <w:gridCol w:w="948"/>
        <w:gridCol w:w="949"/>
        <w:gridCol w:w="993"/>
      </w:tblGrid>
      <w:tr w:rsidR="00D7019C" w:rsidRPr="00C26377" w14:paraId="4648FA12" w14:textId="77777777" w:rsidTr="001C71B0">
        <w:trPr>
          <w:trHeight w:val="272"/>
        </w:trPr>
        <w:tc>
          <w:tcPr>
            <w:tcW w:w="948" w:type="dxa"/>
          </w:tcPr>
          <w:p w14:paraId="02E0D1EB" w14:textId="77777777" w:rsidR="00D7019C" w:rsidRPr="00C26377" w:rsidRDefault="00D7019C" w:rsidP="00D7019C">
            <w:pPr>
              <w:jc w:val="center"/>
              <w:rPr>
                <w:rFonts w:ascii="Century" w:hAnsi="Century" w:hint="eastAsia"/>
                <w:szCs w:val="22"/>
              </w:rPr>
            </w:pPr>
            <w:r w:rsidRPr="00C26377">
              <w:rPr>
                <w:rFonts w:ascii="Century" w:hAnsi="Century" w:hint="eastAsia"/>
                <w:szCs w:val="22"/>
              </w:rPr>
              <w:t>課長</w:t>
            </w:r>
          </w:p>
        </w:tc>
        <w:tc>
          <w:tcPr>
            <w:tcW w:w="948" w:type="dxa"/>
          </w:tcPr>
          <w:p w14:paraId="05E1E7E3" w14:textId="77777777" w:rsidR="00D7019C" w:rsidRPr="00C26377" w:rsidRDefault="00D7019C" w:rsidP="00D7019C">
            <w:pPr>
              <w:jc w:val="center"/>
              <w:rPr>
                <w:rFonts w:ascii="Century" w:hAnsi="Century" w:hint="eastAsia"/>
                <w:kern w:val="0"/>
                <w:szCs w:val="22"/>
              </w:rPr>
            </w:pPr>
            <w:r>
              <w:rPr>
                <w:rFonts w:ascii="Century" w:hAnsi="Century" w:hint="eastAsia"/>
                <w:kern w:val="0"/>
                <w:szCs w:val="22"/>
              </w:rPr>
              <w:t>主査</w:t>
            </w:r>
          </w:p>
        </w:tc>
        <w:tc>
          <w:tcPr>
            <w:tcW w:w="948" w:type="dxa"/>
            <w:shd w:val="clear" w:color="auto" w:fill="auto"/>
          </w:tcPr>
          <w:p w14:paraId="468995D5" w14:textId="77777777" w:rsidR="00D7019C" w:rsidRPr="00C26377" w:rsidRDefault="00D7019C" w:rsidP="00D7019C">
            <w:pPr>
              <w:jc w:val="center"/>
              <w:rPr>
                <w:rFonts w:ascii="Century" w:hAnsi="Century" w:hint="eastAsia"/>
                <w:kern w:val="0"/>
                <w:szCs w:val="22"/>
              </w:rPr>
            </w:pPr>
            <w:r>
              <w:rPr>
                <w:rFonts w:ascii="Century" w:hAnsi="Century" w:hint="eastAsia"/>
                <w:kern w:val="0"/>
                <w:szCs w:val="22"/>
              </w:rPr>
              <w:t>補佐</w:t>
            </w:r>
          </w:p>
        </w:tc>
        <w:tc>
          <w:tcPr>
            <w:tcW w:w="949" w:type="dxa"/>
            <w:shd w:val="clear" w:color="auto" w:fill="auto"/>
          </w:tcPr>
          <w:p w14:paraId="2745D6DA" w14:textId="77777777" w:rsidR="00D7019C" w:rsidRPr="00C26377" w:rsidRDefault="00D7019C" w:rsidP="00D7019C">
            <w:pPr>
              <w:jc w:val="center"/>
              <w:rPr>
                <w:rFonts w:ascii="Century" w:hAnsi="Century" w:hint="eastAsia"/>
                <w:szCs w:val="22"/>
              </w:rPr>
            </w:pPr>
            <w:r w:rsidRPr="00C26377">
              <w:rPr>
                <w:rFonts w:ascii="Century" w:hAnsi="Century" w:hint="eastAsia"/>
                <w:kern w:val="0"/>
                <w:szCs w:val="22"/>
              </w:rPr>
              <w:t>係長</w:t>
            </w:r>
          </w:p>
        </w:tc>
        <w:tc>
          <w:tcPr>
            <w:tcW w:w="993" w:type="dxa"/>
            <w:shd w:val="clear" w:color="auto" w:fill="auto"/>
          </w:tcPr>
          <w:p w14:paraId="3D502284" w14:textId="77777777" w:rsidR="00D7019C" w:rsidRPr="00C26377" w:rsidRDefault="00D7019C" w:rsidP="00D7019C">
            <w:pPr>
              <w:jc w:val="center"/>
              <w:rPr>
                <w:rFonts w:ascii="Century" w:hAnsi="Century"/>
                <w:szCs w:val="22"/>
              </w:rPr>
            </w:pPr>
            <w:r w:rsidRPr="00C26377">
              <w:rPr>
                <w:rFonts w:ascii="Century" w:hAnsi="Century" w:hint="eastAsia"/>
                <w:szCs w:val="22"/>
              </w:rPr>
              <w:t>担当</w:t>
            </w:r>
          </w:p>
        </w:tc>
      </w:tr>
      <w:tr w:rsidR="00D7019C" w:rsidRPr="00C26377" w14:paraId="61C0ABAA" w14:textId="77777777" w:rsidTr="001C71B0">
        <w:trPr>
          <w:trHeight w:val="900"/>
        </w:trPr>
        <w:tc>
          <w:tcPr>
            <w:tcW w:w="948" w:type="dxa"/>
          </w:tcPr>
          <w:p w14:paraId="78AE4F64" w14:textId="77777777" w:rsidR="00D7019C" w:rsidRPr="00C26377" w:rsidRDefault="00D7019C" w:rsidP="00D7019C">
            <w:pPr>
              <w:jc w:val="center"/>
              <w:rPr>
                <w:rFonts w:ascii="Century" w:hAnsi="Century"/>
                <w:szCs w:val="22"/>
              </w:rPr>
            </w:pPr>
          </w:p>
        </w:tc>
        <w:tc>
          <w:tcPr>
            <w:tcW w:w="948" w:type="dxa"/>
          </w:tcPr>
          <w:p w14:paraId="52289AC6" w14:textId="77777777" w:rsidR="00D7019C" w:rsidRPr="00C26377" w:rsidRDefault="00D7019C" w:rsidP="00D7019C">
            <w:pPr>
              <w:jc w:val="center"/>
              <w:rPr>
                <w:rFonts w:ascii="Century" w:hAnsi="Century"/>
                <w:szCs w:val="22"/>
              </w:rPr>
            </w:pPr>
          </w:p>
        </w:tc>
        <w:tc>
          <w:tcPr>
            <w:tcW w:w="948" w:type="dxa"/>
            <w:shd w:val="clear" w:color="auto" w:fill="auto"/>
          </w:tcPr>
          <w:p w14:paraId="7AC68A0C" w14:textId="77777777" w:rsidR="00D7019C" w:rsidRPr="00C26377" w:rsidRDefault="00D7019C" w:rsidP="00D7019C">
            <w:pPr>
              <w:jc w:val="center"/>
              <w:rPr>
                <w:rFonts w:ascii="Century" w:hAnsi="Century"/>
                <w:szCs w:val="22"/>
              </w:rPr>
            </w:pPr>
          </w:p>
        </w:tc>
        <w:tc>
          <w:tcPr>
            <w:tcW w:w="949" w:type="dxa"/>
            <w:shd w:val="clear" w:color="auto" w:fill="auto"/>
          </w:tcPr>
          <w:p w14:paraId="2DAAF2AF" w14:textId="77777777" w:rsidR="00D7019C" w:rsidRPr="00C26377" w:rsidRDefault="00D7019C" w:rsidP="00D7019C">
            <w:pPr>
              <w:jc w:val="center"/>
              <w:rPr>
                <w:rFonts w:ascii="Century" w:hAnsi="Century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22CF506" w14:textId="77777777" w:rsidR="00D7019C" w:rsidRPr="00C26377" w:rsidRDefault="00D7019C" w:rsidP="00D7019C">
            <w:pPr>
              <w:jc w:val="center"/>
              <w:rPr>
                <w:rFonts w:ascii="Century" w:hAnsi="Century"/>
                <w:szCs w:val="22"/>
              </w:rPr>
            </w:pPr>
          </w:p>
        </w:tc>
      </w:tr>
    </w:tbl>
    <w:p w14:paraId="37867359" w14:textId="07DBB449" w:rsidR="00C26377" w:rsidRDefault="00324463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72328" wp14:editId="4C8AE764">
                <wp:simplePos x="0" y="0"/>
                <wp:positionH relativeFrom="column">
                  <wp:posOffset>3310890</wp:posOffset>
                </wp:positionH>
                <wp:positionV relativeFrom="paragraph">
                  <wp:posOffset>-594360</wp:posOffset>
                </wp:positionV>
                <wp:extent cx="1666875" cy="2571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B611D" w14:textId="77777777" w:rsidR="00794D96" w:rsidRDefault="00794D96" w:rsidP="00794D96">
                            <w:r>
                              <w:rPr>
                                <w:rFonts w:hint="eastAsia"/>
                              </w:rPr>
                              <w:t>事務局確認欄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72328" id="Rectangle 3" o:spid="_x0000_s1026" style="position:absolute;left:0;text-align:left;margin-left:260.7pt;margin-top:-46.8pt;width:131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" filled="f" stroked="f">
                <v:textbox inset="5.85pt,.7pt,5.85pt,.7pt">
                  <w:txbxContent>
                    <w:p w14:paraId="546B611D" w14:textId="77777777" w:rsidR="00794D96" w:rsidRDefault="00794D96" w:rsidP="00794D96">
                      <w:r>
                        <w:rPr>
                          <w:rFonts w:hint="eastAsia"/>
                        </w:rPr>
                        <w:t>事務局確認欄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4CAD0C" wp14:editId="2E5F8836">
                <wp:simplePos x="0" y="0"/>
                <wp:positionH relativeFrom="column">
                  <wp:posOffset>-118110</wp:posOffset>
                </wp:positionH>
                <wp:positionV relativeFrom="paragraph">
                  <wp:posOffset>-594360</wp:posOffset>
                </wp:positionV>
                <wp:extent cx="1666875" cy="2571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BF467" w14:textId="77777777" w:rsidR="00794D96" w:rsidRDefault="00794D96">
                            <w:r>
                              <w:rPr>
                                <w:rFonts w:hint="eastAsia"/>
                              </w:rPr>
                              <w:t>市処理欄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CAD0C" id="Rectangle 2" o:spid="_x0000_s1027" style="position:absolute;left:0;text-align:left;margin-left:-9.3pt;margin-top:-46.8pt;width:131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" filled="f" stroked="f">
                <v:textbox inset="5.85pt,.7pt,5.85pt,.7pt">
                  <w:txbxContent>
                    <w:p w14:paraId="6D5BF467" w14:textId="77777777" w:rsidR="00794D96" w:rsidRDefault="00794D96">
                      <w:r>
                        <w:rPr>
                          <w:rFonts w:hint="eastAsia"/>
                        </w:rPr>
                        <w:t>市処理欄</w:t>
                      </w:r>
                    </w:p>
                  </w:txbxContent>
                </v:textbox>
              </v:rect>
            </w:pict>
          </mc:Fallback>
        </mc:AlternateContent>
      </w:r>
      <w:r w:rsidR="00C26377">
        <w:rPr>
          <w:rFonts w:hint="eastAsia"/>
        </w:rPr>
        <w:t xml:space="preserve">　　　</w:t>
      </w:r>
    </w:p>
    <w:p w14:paraId="3C03E7F6" w14:textId="77777777" w:rsidR="00C26377" w:rsidRDefault="00C1727E">
      <w:pPr>
        <w:wordWrap w:val="0"/>
        <w:overflowPunct w:val="0"/>
        <w:autoSpaceDE w:val="0"/>
        <w:autoSpaceDN w:val="0"/>
      </w:pPr>
      <w:r>
        <w:rPr>
          <w:rFonts w:hint="eastAsia"/>
        </w:rPr>
        <w:t>様式第1号(第3条関係)</w:t>
      </w:r>
    </w:p>
    <w:p w14:paraId="7CE69EE8" w14:textId="77777777" w:rsidR="00C26377" w:rsidRDefault="00C26377">
      <w:pPr>
        <w:wordWrap w:val="0"/>
        <w:overflowPunct w:val="0"/>
        <w:autoSpaceDE w:val="0"/>
        <w:autoSpaceDN w:val="0"/>
        <w:rPr>
          <w:rFonts w:hint="eastAsia"/>
        </w:rPr>
      </w:pPr>
    </w:p>
    <w:p w14:paraId="366B229E" w14:textId="77777777" w:rsidR="00C26377" w:rsidRDefault="00C1727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出雲市営天王山キャンプ場使用申請書</w:t>
      </w:r>
    </w:p>
    <w:tbl>
      <w:tblPr>
        <w:tblpPr w:leftFromText="142" w:rightFromText="142" w:vertAnchor="page" w:horzAnchor="page" w:tblpX="7078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48"/>
        <w:gridCol w:w="1897"/>
      </w:tblGrid>
      <w:tr w:rsidR="00E831A1" w:rsidRPr="00C26377" w14:paraId="280A2C98" w14:textId="77777777" w:rsidTr="001C71B0">
        <w:trPr>
          <w:trHeight w:val="272"/>
        </w:trPr>
        <w:tc>
          <w:tcPr>
            <w:tcW w:w="948" w:type="dxa"/>
          </w:tcPr>
          <w:p w14:paraId="471BD673" w14:textId="77777777" w:rsidR="00E831A1" w:rsidRPr="00C26377" w:rsidRDefault="00E831A1" w:rsidP="001C71B0">
            <w:pPr>
              <w:jc w:val="center"/>
              <w:rPr>
                <w:rFonts w:ascii="Century" w:hAnsi="Century" w:hint="eastAsia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ｾﾝﾀｰ長</w:t>
            </w:r>
          </w:p>
        </w:tc>
        <w:tc>
          <w:tcPr>
            <w:tcW w:w="948" w:type="dxa"/>
          </w:tcPr>
          <w:p w14:paraId="11FEC575" w14:textId="77777777" w:rsidR="00E831A1" w:rsidRPr="00C26377" w:rsidRDefault="00E831A1" w:rsidP="001C71B0">
            <w:pPr>
              <w:jc w:val="center"/>
              <w:rPr>
                <w:rFonts w:ascii="Century" w:hAnsi="Century" w:hint="eastAsia"/>
                <w:kern w:val="0"/>
                <w:szCs w:val="22"/>
              </w:rPr>
            </w:pPr>
            <w:r>
              <w:rPr>
                <w:rFonts w:ascii="Century" w:hAnsi="Century" w:hint="eastAsia"/>
                <w:kern w:val="0"/>
                <w:szCs w:val="22"/>
              </w:rPr>
              <w:t>担当</w:t>
            </w:r>
          </w:p>
        </w:tc>
        <w:tc>
          <w:tcPr>
            <w:tcW w:w="1897" w:type="dxa"/>
            <w:shd w:val="clear" w:color="auto" w:fill="auto"/>
          </w:tcPr>
          <w:p w14:paraId="75E9DE83" w14:textId="77777777" w:rsidR="00E831A1" w:rsidRPr="00C26377" w:rsidRDefault="00E831A1" w:rsidP="001C71B0">
            <w:pPr>
              <w:jc w:val="center"/>
              <w:rPr>
                <w:rFonts w:ascii="Century" w:hAnsi="Century" w:hint="eastAsia"/>
                <w:szCs w:val="22"/>
              </w:rPr>
            </w:pPr>
            <w:r>
              <w:rPr>
                <w:rFonts w:ascii="Century" w:hAnsi="Century" w:hint="eastAsia"/>
                <w:kern w:val="0"/>
                <w:szCs w:val="22"/>
              </w:rPr>
              <w:t>合議</w:t>
            </w:r>
          </w:p>
        </w:tc>
      </w:tr>
      <w:tr w:rsidR="00E831A1" w:rsidRPr="00C26377" w14:paraId="746A357B" w14:textId="77777777" w:rsidTr="001C71B0">
        <w:trPr>
          <w:trHeight w:val="900"/>
        </w:trPr>
        <w:tc>
          <w:tcPr>
            <w:tcW w:w="948" w:type="dxa"/>
          </w:tcPr>
          <w:p w14:paraId="295D975D" w14:textId="77777777" w:rsidR="00E831A1" w:rsidRPr="00C26377" w:rsidRDefault="00E831A1" w:rsidP="001C71B0">
            <w:pPr>
              <w:jc w:val="center"/>
              <w:rPr>
                <w:rFonts w:ascii="Century" w:hAnsi="Century"/>
                <w:szCs w:val="22"/>
              </w:rPr>
            </w:pPr>
          </w:p>
        </w:tc>
        <w:tc>
          <w:tcPr>
            <w:tcW w:w="948" w:type="dxa"/>
          </w:tcPr>
          <w:p w14:paraId="0684A3F4" w14:textId="77777777" w:rsidR="00E831A1" w:rsidRPr="00C26377" w:rsidRDefault="00E831A1" w:rsidP="001C71B0">
            <w:pPr>
              <w:jc w:val="center"/>
              <w:rPr>
                <w:rFonts w:ascii="Century" w:hAnsi="Century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14:paraId="299280F6" w14:textId="77777777" w:rsidR="00E831A1" w:rsidRPr="00C26377" w:rsidRDefault="00E831A1" w:rsidP="001C71B0">
            <w:pPr>
              <w:jc w:val="center"/>
              <w:rPr>
                <w:rFonts w:ascii="Century" w:hAnsi="Century"/>
                <w:szCs w:val="22"/>
              </w:rPr>
            </w:pPr>
          </w:p>
        </w:tc>
      </w:tr>
    </w:tbl>
    <w:p w14:paraId="2992A0E7" w14:textId="77777777" w:rsidR="00C26377" w:rsidRPr="00C26377" w:rsidRDefault="00C26377">
      <w:pPr>
        <w:wordWrap w:val="0"/>
        <w:overflowPunct w:val="0"/>
        <w:autoSpaceDE w:val="0"/>
        <w:autoSpaceDN w:val="0"/>
        <w:rPr>
          <w:rFonts w:hint="eastAsia"/>
        </w:rPr>
      </w:pPr>
    </w:p>
    <w:p w14:paraId="79338313" w14:textId="77777777" w:rsidR="00C1727E" w:rsidRDefault="00C1727E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14:paraId="483862D8" w14:textId="77777777" w:rsidR="00C1727E" w:rsidRDefault="00C1727E">
      <w:pPr>
        <w:wordWrap w:val="0"/>
        <w:overflowPunct w:val="0"/>
        <w:autoSpaceDE w:val="0"/>
        <w:autoSpaceDN w:val="0"/>
      </w:pPr>
    </w:p>
    <w:p w14:paraId="3634C486" w14:textId="77777777" w:rsidR="00C26377" w:rsidRDefault="00C26377">
      <w:pPr>
        <w:wordWrap w:val="0"/>
        <w:overflowPunct w:val="0"/>
        <w:autoSpaceDE w:val="0"/>
        <w:autoSpaceDN w:val="0"/>
        <w:rPr>
          <w:rFonts w:hint="eastAsia"/>
        </w:rPr>
      </w:pPr>
    </w:p>
    <w:p w14:paraId="21640A2B" w14:textId="77777777" w:rsidR="00C1727E" w:rsidRDefault="00C1727E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出雲市長　　　　様</w:t>
      </w:r>
    </w:p>
    <w:p w14:paraId="15E6E406" w14:textId="6D3BFC33" w:rsidR="00C26377" w:rsidRDefault="00C26377" w:rsidP="00324463">
      <w:pPr>
        <w:overflowPunct w:val="0"/>
        <w:autoSpaceDE w:val="0"/>
        <w:autoSpaceDN w:val="0"/>
        <w:jc w:val="left"/>
        <w:rPr>
          <w:rFonts w:hint="eastAsia"/>
        </w:rPr>
      </w:pPr>
    </w:p>
    <w:p w14:paraId="55C669D5" w14:textId="77777777" w:rsidR="00C1727E" w:rsidRDefault="00C1727E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37D6FE4D" w14:textId="77777777" w:rsidR="00C1727E" w:rsidRDefault="00C1727E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14:paraId="4DE6955B" w14:textId="77777777" w:rsidR="00C1727E" w:rsidRDefault="00C1727E">
      <w:pPr>
        <w:wordWrap w:val="0"/>
        <w:overflowPunct w:val="0"/>
        <w:autoSpaceDE w:val="0"/>
        <w:autoSpaceDN w:val="0"/>
        <w:rPr>
          <w:rFonts w:hint="eastAsia"/>
        </w:rPr>
      </w:pPr>
    </w:p>
    <w:p w14:paraId="21FCA58B" w14:textId="77777777" w:rsidR="00C1727E" w:rsidRDefault="00C1727E">
      <w:pPr>
        <w:wordWrap w:val="0"/>
        <w:overflowPunct w:val="0"/>
        <w:autoSpaceDE w:val="0"/>
        <w:autoSpaceDN w:val="0"/>
        <w:rPr>
          <w:rFonts w:hint="eastAsia"/>
        </w:rPr>
      </w:pPr>
    </w:p>
    <w:p w14:paraId="74678508" w14:textId="77777777" w:rsidR="00C1727E" w:rsidRDefault="00C1727E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出雲市</w:t>
      </w:r>
      <w:r>
        <w:rPr>
          <w:rFonts w:hint="eastAsia"/>
          <w:color w:val="000000"/>
        </w:rPr>
        <w:t>営</w:t>
      </w:r>
      <w:r>
        <w:rPr>
          <w:rFonts w:hint="eastAsia"/>
        </w:rPr>
        <w:t>天王山キャンプ場の設置及び管理に関する条例施行規則第3条第1項の規定により、下記のとおり、出雲市営天王山キャンプ場を使用したいので申請します。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C1727E" w14:paraId="66F170FA" w14:textId="77777777" w:rsidTr="00324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205" w:type="dxa"/>
            <w:vAlign w:val="center"/>
          </w:tcPr>
          <w:p w14:paraId="4267854F" w14:textId="77777777" w:rsidR="00C1727E" w:rsidRDefault="00C1727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00" w:type="dxa"/>
            <w:vAlign w:val="center"/>
          </w:tcPr>
          <w:p w14:paraId="1871F5DA" w14:textId="77777777" w:rsidR="00C1727E" w:rsidRDefault="00C1727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727E" w14:paraId="744236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/>
        </w:trPr>
        <w:tc>
          <w:tcPr>
            <w:tcW w:w="2205" w:type="dxa"/>
            <w:vAlign w:val="center"/>
          </w:tcPr>
          <w:p w14:paraId="57881D48" w14:textId="77777777" w:rsidR="00C1727E" w:rsidRDefault="00C1727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300" w:type="dxa"/>
            <w:vAlign w:val="center"/>
          </w:tcPr>
          <w:p w14:paraId="1BD833AB" w14:textId="77777777" w:rsidR="00C1727E" w:rsidRDefault="00C1727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　時　　分から</w:t>
            </w:r>
          </w:p>
          <w:p w14:paraId="5042D8CC" w14:textId="77777777" w:rsidR="00C1727E" w:rsidRPr="00324463" w:rsidRDefault="00C1727E" w:rsidP="0032446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hint="eastAsia"/>
                <w:sz w:val="14"/>
                <w:szCs w:val="12"/>
              </w:rPr>
            </w:pPr>
          </w:p>
          <w:p w14:paraId="2F83F45C" w14:textId="77777777" w:rsidR="00C1727E" w:rsidRDefault="00C1727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　時　　分まで</w:t>
            </w:r>
          </w:p>
        </w:tc>
      </w:tr>
      <w:tr w:rsidR="00C1727E" w14:paraId="67306A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205" w:type="dxa"/>
            <w:vAlign w:val="center"/>
          </w:tcPr>
          <w:p w14:paraId="2B3683B9" w14:textId="77777777" w:rsidR="00C1727E" w:rsidRDefault="00C1727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300" w:type="dxa"/>
            <w:vAlign w:val="center"/>
          </w:tcPr>
          <w:p w14:paraId="656823C0" w14:textId="77777777" w:rsidR="00C1727E" w:rsidRDefault="00C1727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キャンプサイト、広場、会議室、炊事場</w:t>
            </w:r>
          </w:p>
        </w:tc>
      </w:tr>
      <w:tr w:rsidR="00C1727E" w14:paraId="0E02CB81" w14:textId="77777777" w:rsidTr="00324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205" w:type="dxa"/>
            <w:vAlign w:val="center"/>
          </w:tcPr>
          <w:p w14:paraId="4781AD7B" w14:textId="77777777" w:rsidR="00C1727E" w:rsidRDefault="00C1727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使用備品</w:t>
            </w:r>
          </w:p>
        </w:tc>
        <w:tc>
          <w:tcPr>
            <w:tcW w:w="6300" w:type="dxa"/>
            <w:vAlign w:val="center"/>
          </w:tcPr>
          <w:p w14:paraId="54E91CCD" w14:textId="77777777" w:rsidR="00C1727E" w:rsidRDefault="00C1727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727E" w14:paraId="215096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205" w:type="dxa"/>
            <w:vAlign w:val="center"/>
          </w:tcPr>
          <w:p w14:paraId="1C45BDFA" w14:textId="77777777" w:rsidR="00C1727E" w:rsidRDefault="00C1727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6300" w:type="dxa"/>
            <w:vAlign w:val="center"/>
          </w:tcPr>
          <w:p w14:paraId="3A95D672" w14:textId="77777777" w:rsidR="00C1727E" w:rsidRDefault="00C1727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C1727E" w14:paraId="07016C6B" w14:textId="77777777" w:rsidTr="00D701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2205" w:type="dxa"/>
            <w:vAlign w:val="center"/>
          </w:tcPr>
          <w:p w14:paraId="2BB7EEF5" w14:textId="77777777" w:rsidR="00C1727E" w:rsidRDefault="00C1727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300" w:type="dxa"/>
            <w:vAlign w:val="center"/>
          </w:tcPr>
          <w:p w14:paraId="4A56E49A" w14:textId="77777777" w:rsidR="00D7019C" w:rsidRDefault="00D7019C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〒</w:t>
            </w:r>
          </w:p>
          <w:p w14:paraId="028CB93F" w14:textId="77777777" w:rsidR="00C1727E" w:rsidRDefault="00C1727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  <w:r w:rsidR="00D7019C">
              <w:rPr>
                <w:rFonts w:hint="eastAsia"/>
              </w:rPr>
              <w:t xml:space="preserve">　</w:t>
            </w:r>
          </w:p>
          <w:p w14:paraId="6BAB5C6F" w14:textId="77777777" w:rsidR="00D7019C" w:rsidRDefault="00D7019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14:paraId="2805F129" w14:textId="77777777" w:rsidR="00C1727E" w:rsidRDefault="00C1727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電話</w:t>
            </w:r>
          </w:p>
        </w:tc>
      </w:tr>
      <w:tr w:rsidR="00C1727E" w14:paraId="47B8E184" w14:textId="77777777" w:rsidTr="00324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2205" w:type="dxa"/>
            <w:vAlign w:val="center"/>
          </w:tcPr>
          <w:p w14:paraId="5CA8F307" w14:textId="77777777" w:rsidR="00C1727E" w:rsidRDefault="00C1727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300" w:type="dxa"/>
            <w:vAlign w:val="center"/>
          </w:tcPr>
          <w:p w14:paraId="5880292F" w14:textId="77777777" w:rsidR="00C1727E" w:rsidRDefault="00C1727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AB05EF2" w14:textId="77777777" w:rsidR="00C1727E" w:rsidRDefault="00C1727E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C1727E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8CA45" w14:textId="77777777" w:rsidR="0035071C" w:rsidRDefault="0035071C">
      <w:r>
        <w:separator/>
      </w:r>
    </w:p>
  </w:endnote>
  <w:endnote w:type="continuationSeparator" w:id="0">
    <w:p w14:paraId="0F4A7F0E" w14:textId="77777777" w:rsidR="0035071C" w:rsidRDefault="0035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4E0B" w14:textId="77777777" w:rsidR="0035071C" w:rsidRDefault="0035071C">
      <w:r>
        <w:separator/>
      </w:r>
    </w:p>
  </w:footnote>
  <w:footnote w:type="continuationSeparator" w:id="0">
    <w:p w14:paraId="104DBAA5" w14:textId="77777777" w:rsidR="0035071C" w:rsidRDefault="00350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24"/>
    <w:rsid w:val="001104FB"/>
    <w:rsid w:val="00174324"/>
    <w:rsid w:val="001C71B0"/>
    <w:rsid w:val="001D5A01"/>
    <w:rsid w:val="00324463"/>
    <w:rsid w:val="0035071C"/>
    <w:rsid w:val="00794D96"/>
    <w:rsid w:val="00BE23F4"/>
    <w:rsid w:val="00C1727E"/>
    <w:rsid w:val="00C26377"/>
    <w:rsid w:val="00D7019C"/>
    <w:rsid w:val="00E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3A88DE"/>
  <w15:chartTrackingRefBased/>
  <w15:docId w15:val="{AFF931AB-806A-42F3-95F1-C8DF3719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様式第1号(第3条関係)</vt:lpstr>
    </vt:vector>
  </TitlesOfParts>
  <Manager/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SL383</dc:creator>
  <cp:keywords/>
  <dc:description/>
  <cp:lastModifiedBy>SL383</cp:lastModifiedBy>
  <cp:revision>2</cp:revision>
  <cp:lastPrinted>2019-03-04T06:44:00Z</cp:lastPrinted>
  <dcterms:created xsi:type="dcterms:W3CDTF">2022-04-26T06:03:00Z</dcterms:created>
  <dcterms:modified xsi:type="dcterms:W3CDTF">2022-04-26T06:03:00Z</dcterms:modified>
  <cp:category/>
</cp:coreProperties>
</file>