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5F" w:rsidRDefault="000A3E5F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>様式第1号</w:t>
      </w:r>
      <w:r>
        <w:t>(</w:t>
      </w:r>
      <w:r>
        <w:rPr>
          <w:rFonts w:hint="eastAsia"/>
        </w:rPr>
        <w:t>第4条関係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994"/>
        <w:gridCol w:w="2372"/>
        <w:gridCol w:w="1030"/>
        <w:gridCol w:w="891"/>
        <w:gridCol w:w="2794"/>
      </w:tblGrid>
      <w:tr w:rsidR="000A3E5F" w:rsidTr="009B0413">
        <w:trPr>
          <w:cantSplit/>
          <w:trHeight w:val="7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F" w:rsidRDefault="0037009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腎臓</w:t>
            </w:r>
            <w:r w:rsidR="0096478C">
              <w:rPr>
                <w:rFonts w:hint="eastAsia"/>
              </w:rPr>
              <w:t>機能</w:t>
            </w:r>
            <w:r>
              <w:rPr>
                <w:rFonts w:hint="eastAsia"/>
              </w:rPr>
              <w:t>障がい</w:t>
            </w:r>
            <w:r w:rsidR="000A3E5F">
              <w:rPr>
                <w:rFonts w:hint="eastAsia"/>
              </w:rPr>
              <w:t>者通院</w:t>
            </w:r>
            <w:r w:rsidR="007A7A2E">
              <w:rPr>
                <w:rFonts w:hint="eastAsia"/>
              </w:rPr>
              <w:t>交通</w:t>
            </w:r>
            <w:r w:rsidR="000A3E5F">
              <w:rPr>
                <w:rFonts w:hint="eastAsia"/>
              </w:rPr>
              <w:t>費助成申請書</w:t>
            </w:r>
          </w:p>
        </w:tc>
      </w:tr>
      <w:tr w:rsidR="000A3E5F" w:rsidTr="004B3E35">
        <w:trPr>
          <w:cantSplit/>
          <w:trHeight w:val="7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3E5F" w:rsidRDefault="00B400C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5"/>
              </w:rPr>
              <w:t>対象者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5F" w:rsidRDefault="000A3E5F" w:rsidP="004B3E3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出雲市　　　　町　　　　</w:t>
            </w:r>
            <w:r w:rsidR="004166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269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B3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4B3E35">
              <w:rPr>
                <w:rFonts w:hint="eastAsia"/>
              </w:rPr>
              <w:t xml:space="preserve">　</w:t>
            </w:r>
            <w:r w:rsidR="00491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)</w:t>
            </w:r>
          </w:p>
        </w:tc>
      </w:tr>
      <w:tr w:rsidR="00CE55B3" w:rsidTr="004B3E35">
        <w:trPr>
          <w:cantSplit/>
          <w:trHeight w:val="70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5B3" w:rsidRDefault="00CE55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5B3" w:rsidRDefault="00CE55B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5B3" w:rsidRDefault="00CE55B3" w:rsidP="00CE55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3" w:rsidRPr="005B264E" w:rsidRDefault="00CE55B3" w:rsidP="00CE55B3">
            <w:pPr>
              <w:overflowPunct w:val="0"/>
              <w:autoSpaceDE w:val="0"/>
              <w:autoSpaceDN w:val="0"/>
              <w:jc w:val="center"/>
            </w:pPr>
            <w:r w:rsidRPr="005B264E">
              <w:rPr>
                <w:rFonts w:hint="eastAsia"/>
              </w:rPr>
              <w:t>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3" w:rsidRDefault="00CE55B3" w:rsidP="00CE55B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0A3E5F" w:rsidTr="009B0413">
        <w:trPr>
          <w:cantSplit/>
          <w:trHeight w:val="70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F" w:rsidRDefault="00B01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腎臓機能障がい</w:t>
            </w:r>
          </w:p>
        </w:tc>
      </w:tr>
      <w:tr w:rsidR="005C385A" w:rsidTr="009B0413">
        <w:trPr>
          <w:cantSplit/>
          <w:trHeight w:val="8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C385A" w:rsidRDefault="005C385A" w:rsidP="005C385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通院医療機関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5A" w:rsidRDefault="005C385A" w:rsidP="007269F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5A" w:rsidRDefault="005C385A" w:rsidP="007269FC">
            <w:pPr>
              <w:overflowPunct w:val="0"/>
              <w:autoSpaceDE w:val="0"/>
              <w:autoSpaceDN w:val="0"/>
            </w:pPr>
          </w:p>
        </w:tc>
      </w:tr>
      <w:tr w:rsidR="005C385A" w:rsidTr="00FA1E27">
        <w:trPr>
          <w:cantSplit/>
          <w:trHeight w:val="84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C385A" w:rsidRDefault="005C385A" w:rsidP="005C385A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FC" w:rsidRDefault="007269FC" w:rsidP="007269F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医　療</w:t>
            </w:r>
          </w:p>
          <w:p w:rsidR="005C385A" w:rsidRDefault="007269FC" w:rsidP="007269F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5A" w:rsidRDefault="005C385A">
            <w:pPr>
              <w:wordWrap w:val="0"/>
              <w:overflowPunct w:val="0"/>
              <w:autoSpaceDE w:val="0"/>
              <w:autoSpaceDN w:val="0"/>
            </w:pPr>
          </w:p>
        </w:tc>
      </w:tr>
      <w:tr w:rsidR="000A3E5F" w:rsidTr="00EB75AE">
        <w:trPr>
          <w:cantSplit/>
          <w:trHeight w:val="6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通院方</w:t>
            </w:r>
            <w:r>
              <w:rPr>
                <w:rFonts w:hint="eastAsia"/>
              </w:rPr>
              <w:t>法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5F" w:rsidRDefault="000A3E5F" w:rsidP="0037009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自宅から医療機関までの</w:t>
            </w:r>
            <w:r w:rsidR="00370090">
              <w:rPr>
                <w:rFonts w:hint="eastAsia"/>
              </w:rPr>
              <w:t>道程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片道　　　　約　　　　km</w:t>
            </w:r>
          </w:p>
        </w:tc>
      </w:tr>
      <w:tr w:rsidR="000A3E5F" w:rsidTr="009B0413">
        <w:trPr>
          <w:cantSplit/>
          <w:trHeight w:val="168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F" w:rsidRDefault="000A3E5F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　主に利用する交通手段について、該当する数字に○印を付けてください。</w:t>
            </w:r>
          </w:p>
          <w:p w:rsidR="000A3E5F" w:rsidRDefault="000A3E5F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1　タクシー　2　自家用車(バイク含む)　3　バス　4　電車</w:t>
            </w:r>
          </w:p>
          <w:p w:rsidR="00EB75AE" w:rsidRPr="005B264E" w:rsidRDefault="00EB75AE" w:rsidP="00EB75AE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5B264E">
              <w:rPr>
                <w:rFonts w:hint="eastAsia"/>
              </w:rPr>
              <w:t>5　医療機関による送迎（有料</w:t>
            </w:r>
            <w:r w:rsidR="005B264E">
              <w:rPr>
                <w:rFonts w:hint="eastAsia"/>
              </w:rPr>
              <w:t>送迎</w:t>
            </w:r>
            <w:r w:rsidRPr="005B264E">
              <w:rPr>
                <w:rFonts w:hint="eastAsia"/>
              </w:rPr>
              <w:t xml:space="preserve">　　　</w:t>
            </w:r>
            <w:r w:rsidR="00770AF9" w:rsidRPr="005B264E">
              <w:rPr>
                <w:rFonts w:hint="eastAsia"/>
              </w:rPr>
              <w:t xml:space="preserve">　</w:t>
            </w:r>
            <w:r w:rsidRPr="005B264E">
              <w:rPr>
                <w:rFonts w:hint="eastAsia"/>
              </w:rPr>
              <w:t xml:space="preserve">　　円・</w:t>
            </w:r>
            <w:r w:rsidR="00770AF9" w:rsidRPr="005B264E">
              <w:rPr>
                <w:rFonts w:hint="eastAsia"/>
              </w:rPr>
              <w:t>片道</w:t>
            </w:r>
            <w:r w:rsidRPr="005B264E">
              <w:rPr>
                <w:rFonts w:hint="eastAsia"/>
              </w:rPr>
              <w:t>無料</w:t>
            </w:r>
            <w:r w:rsidR="005B264E">
              <w:rPr>
                <w:rFonts w:hint="eastAsia"/>
              </w:rPr>
              <w:t>送迎</w:t>
            </w:r>
            <w:r w:rsidRPr="005B264E">
              <w:rPr>
                <w:rFonts w:hint="eastAsia"/>
              </w:rPr>
              <w:t xml:space="preserve">）　</w:t>
            </w:r>
          </w:p>
          <w:p w:rsidR="00EB75AE" w:rsidRDefault="00770AF9" w:rsidP="00EB75AE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5B264E">
              <w:rPr>
                <w:rFonts w:hint="eastAsia"/>
              </w:rPr>
              <w:t xml:space="preserve">　　※往復無料送迎利用の場合は助成対象外</w:t>
            </w:r>
          </w:p>
          <w:p w:rsidR="00FA1E27" w:rsidRPr="005B264E" w:rsidRDefault="00FA1E27" w:rsidP="00EB75AE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0A3E5F" w:rsidRPr="005B264E" w:rsidRDefault="000A3E5F">
            <w:pPr>
              <w:wordWrap w:val="0"/>
              <w:overflowPunct w:val="0"/>
              <w:autoSpaceDE w:val="0"/>
              <w:autoSpaceDN w:val="0"/>
            </w:pPr>
            <w:r w:rsidRPr="005B264E">
              <w:rPr>
                <w:rFonts w:hint="eastAsia"/>
              </w:rPr>
              <w:t xml:space="preserve">　</w:t>
            </w:r>
            <w:r w:rsidR="00EB75AE" w:rsidRPr="005B264E">
              <w:rPr>
                <w:rFonts w:hint="eastAsia"/>
              </w:rPr>
              <w:t>6</w:t>
            </w:r>
            <w:r w:rsidRPr="005B264E">
              <w:rPr>
                <w:rFonts w:hint="eastAsia"/>
              </w:rPr>
              <w:t xml:space="preserve">　その他(　　　　　　　　　　　　　　　　　　　)</w:t>
            </w:r>
          </w:p>
          <w:p w:rsidR="0006737F" w:rsidRPr="005B264E" w:rsidRDefault="0006737F">
            <w:pPr>
              <w:wordWrap w:val="0"/>
              <w:overflowPunct w:val="0"/>
              <w:autoSpaceDE w:val="0"/>
              <w:autoSpaceDN w:val="0"/>
            </w:pPr>
            <w:r w:rsidRPr="005B264E">
              <w:rPr>
                <w:rFonts w:hint="eastAsia"/>
              </w:rPr>
              <w:t xml:space="preserve">　</w:t>
            </w:r>
          </w:p>
          <w:p w:rsidR="00421CEB" w:rsidRPr="006A4835" w:rsidRDefault="00421CEB" w:rsidP="0006737F">
            <w:pPr>
              <w:wordWrap w:val="0"/>
              <w:overflowPunct w:val="0"/>
              <w:autoSpaceDE w:val="0"/>
              <w:autoSpaceDN w:val="0"/>
              <w:rPr>
                <w:color w:val="FF0000"/>
                <w:u w:val="single"/>
              </w:rPr>
            </w:pPr>
          </w:p>
        </w:tc>
      </w:tr>
      <w:tr w:rsidR="000A3E5F" w:rsidTr="00FA1E27">
        <w:trPr>
          <w:cantSplit/>
          <w:trHeight w:val="4622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F" w:rsidRDefault="000A3E5F" w:rsidP="006A4835">
            <w:pPr>
              <w:wordWrap w:val="0"/>
              <w:overflowPunct w:val="0"/>
              <w:autoSpaceDE w:val="0"/>
              <w:autoSpaceDN w:val="0"/>
              <w:spacing w:beforeLines="100" w:before="335" w:afterLines="100" w:after="335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0A3E5F" w:rsidRDefault="000A3E5F" w:rsidP="006A4835">
            <w:pPr>
              <w:wordWrap w:val="0"/>
              <w:overflowPunct w:val="0"/>
              <w:autoSpaceDE w:val="0"/>
              <w:autoSpaceDN w:val="0"/>
              <w:spacing w:beforeLines="100" w:before="335" w:afterLines="100" w:after="335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A3E5F" w:rsidRDefault="000A3E5F" w:rsidP="006A4835">
            <w:pPr>
              <w:wordWrap w:val="0"/>
              <w:overflowPunct w:val="0"/>
              <w:autoSpaceDE w:val="0"/>
              <w:autoSpaceDN w:val="0"/>
              <w:spacing w:beforeLines="100" w:before="335" w:afterLines="100" w:after="335"/>
            </w:pPr>
            <w:r>
              <w:rPr>
                <w:rFonts w:hint="eastAsia"/>
              </w:rPr>
              <w:t xml:space="preserve">　　出雲市長　　様</w:t>
            </w:r>
          </w:p>
          <w:p w:rsidR="000A3E5F" w:rsidRDefault="000A3E5F" w:rsidP="004166D1">
            <w:pPr>
              <w:wordWrap w:val="0"/>
              <w:overflowPunct w:val="0"/>
              <w:autoSpaceDE w:val="0"/>
              <w:autoSpaceDN w:val="0"/>
              <w:spacing w:beforeLines="100" w:before="335" w:after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出雲市</w:t>
            </w:r>
            <w:r w:rsidR="004166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町</w:t>
            </w:r>
            <w:r w:rsidR="00416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番地　　</w:t>
            </w:r>
          </w:p>
          <w:p w:rsidR="000A3E5F" w:rsidRDefault="000A3E5F" w:rsidP="004166D1">
            <w:pPr>
              <w:wordWrap w:val="0"/>
              <w:overflowPunct w:val="0"/>
              <w:autoSpaceDE w:val="0"/>
              <w:autoSpaceDN w:val="0"/>
              <w:spacing w:beforeLines="100" w:before="335" w:after="100"/>
              <w:ind w:right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C4267">
              <w:rPr>
                <w:rFonts w:hint="eastAsia"/>
              </w:rPr>
              <w:t xml:space="preserve">名　　　　　　</w:t>
            </w:r>
            <w:r w:rsidR="004166D1">
              <w:rPr>
                <w:rFonts w:hint="eastAsia"/>
              </w:rPr>
              <w:t xml:space="preserve">　</w:t>
            </w:r>
            <w:r w:rsidR="0052509C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</w:tbl>
    <w:p w:rsidR="000A3E5F" w:rsidRDefault="000A3E5F">
      <w:pPr>
        <w:wordWrap w:val="0"/>
        <w:overflowPunct w:val="0"/>
        <w:autoSpaceDE w:val="0"/>
        <w:autoSpaceDN w:val="0"/>
      </w:pPr>
    </w:p>
    <w:sectPr w:rsidR="000A3E5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6E" w:rsidRDefault="00C3226E">
      <w:r>
        <w:separator/>
      </w:r>
    </w:p>
  </w:endnote>
  <w:endnote w:type="continuationSeparator" w:id="0">
    <w:p w:rsidR="00C3226E" w:rsidRDefault="00C3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6E" w:rsidRDefault="00C3226E">
      <w:r>
        <w:separator/>
      </w:r>
    </w:p>
  </w:footnote>
  <w:footnote w:type="continuationSeparator" w:id="0">
    <w:p w:rsidR="00C3226E" w:rsidRDefault="00C3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67"/>
    <w:rsid w:val="00017C67"/>
    <w:rsid w:val="00040A28"/>
    <w:rsid w:val="0006737F"/>
    <w:rsid w:val="000A3E5F"/>
    <w:rsid w:val="00281616"/>
    <w:rsid w:val="002D453B"/>
    <w:rsid w:val="00370090"/>
    <w:rsid w:val="003868D6"/>
    <w:rsid w:val="004166D1"/>
    <w:rsid w:val="00421CEB"/>
    <w:rsid w:val="00422DF9"/>
    <w:rsid w:val="00443097"/>
    <w:rsid w:val="00466DFA"/>
    <w:rsid w:val="00491C1F"/>
    <w:rsid w:val="004B3E35"/>
    <w:rsid w:val="004C4267"/>
    <w:rsid w:val="004C7661"/>
    <w:rsid w:val="004D0C41"/>
    <w:rsid w:val="0052509C"/>
    <w:rsid w:val="00553EC1"/>
    <w:rsid w:val="005B264E"/>
    <w:rsid w:val="005C385A"/>
    <w:rsid w:val="006137FD"/>
    <w:rsid w:val="0062312A"/>
    <w:rsid w:val="00645C6C"/>
    <w:rsid w:val="006A4835"/>
    <w:rsid w:val="007269FC"/>
    <w:rsid w:val="00770AF9"/>
    <w:rsid w:val="007A7A2E"/>
    <w:rsid w:val="008B4067"/>
    <w:rsid w:val="008D7219"/>
    <w:rsid w:val="00940794"/>
    <w:rsid w:val="0096478C"/>
    <w:rsid w:val="00971168"/>
    <w:rsid w:val="00984237"/>
    <w:rsid w:val="009B0413"/>
    <w:rsid w:val="00A565F6"/>
    <w:rsid w:val="00B0128C"/>
    <w:rsid w:val="00B34002"/>
    <w:rsid w:val="00B400CC"/>
    <w:rsid w:val="00C1364F"/>
    <w:rsid w:val="00C3226E"/>
    <w:rsid w:val="00CE55B3"/>
    <w:rsid w:val="00CE616F"/>
    <w:rsid w:val="00EB75AE"/>
    <w:rsid w:val="00F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75D78-4898-4302-8B70-1DB6E647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166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6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CB52-7761-4366-BBB0-8462F20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232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様式第1号(第4条関係)</vt:lpstr>
    </vt:vector>
  </TitlesOfParts>
  <Manager/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出雲市</dc:creator>
  <cp:keywords/>
  <dc:description/>
  <cp:lastModifiedBy>PL010</cp:lastModifiedBy>
  <cp:revision>4</cp:revision>
  <cp:lastPrinted>2014-09-08T05:47:00Z</cp:lastPrinted>
  <dcterms:created xsi:type="dcterms:W3CDTF">2020-02-07T03:26:00Z</dcterms:created>
  <dcterms:modified xsi:type="dcterms:W3CDTF">2021-03-31T10:26:00Z</dcterms:modified>
  <cp:category/>
</cp:coreProperties>
</file>