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71" w:rsidRDefault="00813C59" w:rsidP="00175A0F">
      <w:pPr>
        <w:overflowPunct w:val="0"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様式第7号(第7条関係)</w:t>
      </w:r>
      <w:r w:rsidR="002E0FF8">
        <w:t xml:space="preserve">          </w:t>
      </w:r>
      <w:r w:rsidR="00E04B0E">
        <w:t xml:space="preserve">         </w:t>
      </w:r>
    </w:p>
    <w:p w:rsidR="00AC0D6A" w:rsidRPr="00AC0D6A" w:rsidRDefault="00652C0C" w:rsidP="00AC0D6A">
      <w:pPr>
        <w:wordWrap w:val="0"/>
        <w:overflowPunct w:val="0"/>
        <w:autoSpaceDE w:val="0"/>
        <w:autoSpaceDN w:val="0"/>
        <w:spacing w:after="100" w:afterAutospacing="1"/>
        <w:ind w:right="140"/>
        <w:jc w:val="right"/>
        <w:rPr>
          <w:u w:val="single"/>
        </w:rPr>
      </w:pPr>
      <w:r>
        <w:rPr>
          <w:rFonts w:hint="eastAsia"/>
          <w:u w:val="single"/>
        </w:rPr>
        <w:t>No.</w:t>
      </w:r>
      <w:r w:rsidR="00421430">
        <w:rPr>
          <w:rFonts w:hint="eastAsia"/>
          <w:u w:val="single"/>
        </w:rPr>
        <w:t xml:space="preserve">　　</w:t>
      </w:r>
      <w:r w:rsidR="00D51671">
        <w:rPr>
          <w:rFonts w:hint="eastAsia"/>
          <w:u w:val="single"/>
        </w:rPr>
        <w:t xml:space="preserve">　　　</w:t>
      </w:r>
    </w:p>
    <w:tbl>
      <w:tblPr>
        <w:tblW w:w="8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559"/>
        <w:gridCol w:w="3685"/>
      </w:tblGrid>
      <w:tr w:rsidR="00813C59" w:rsidTr="00231A61">
        <w:trPr>
          <w:trHeight w:val="3945"/>
        </w:trPr>
        <w:tc>
          <w:tcPr>
            <w:tcW w:w="8500" w:type="dxa"/>
            <w:gridSpan w:val="4"/>
            <w:vAlign w:val="center"/>
          </w:tcPr>
          <w:p w:rsidR="00421430" w:rsidRPr="00421430" w:rsidRDefault="00C6064E" w:rsidP="00C6064E">
            <w:pPr>
              <w:overflowPunct w:val="0"/>
              <w:autoSpaceDE w:val="0"/>
              <w:autoSpaceDN w:val="0"/>
              <w:ind w:leftChars="100" w:left="213"/>
              <w:jc w:val="right"/>
            </w:pPr>
            <w:r>
              <w:rPr>
                <w:rFonts w:hint="eastAsia"/>
              </w:rPr>
              <w:t xml:space="preserve">　令和　　</w:t>
            </w:r>
            <w:r w:rsidR="00813C59">
              <w:rPr>
                <w:rFonts w:hint="eastAsia"/>
              </w:rPr>
              <w:t>年　　月　　日</w:t>
            </w:r>
          </w:p>
          <w:p w:rsidR="00813C59" w:rsidRDefault="00421430" w:rsidP="00421430">
            <w:pPr>
              <w:overflowPunct w:val="0"/>
              <w:autoSpaceDE w:val="0"/>
              <w:autoSpaceDN w:val="0"/>
              <w:ind w:right="965" w:firstLineChars="100" w:firstLine="213"/>
              <w:jc w:val="left"/>
            </w:pPr>
            <w:r>
              <w:rPr>
                <w:rFonts w:hint="eastAsia"/>
                <w:kern w:val="0"/>
              </w:rPr>
              <w:t>指定管理者</w:t>
            </w:r>
            <w:r w:rsidR="00081E79" w:rsidRPr="00D51671">
              <w:rPr>
                <w:rFonts w:hint="eastAsia"/>
                <w:kern w:val="0"/>
              </w:rPr>
              <w:t xml:space="preserve">　</w:t>
            </w:r>
            <w:r w:rsidR="00D51671">
              <w:rPr>
                <w:rFonts w:hint="eastAsia"/>
                <w:kern w:val="0"/>
              </w:rPr>
              <w:t xml:space="preserve">　　</w:t>
            </w:r>
            <w:r w:rsidR="00813C59" w:rsidRPr="00D51671">
              <w:rPr>
                <w:rFonts w:hint="eastAsia"/>
                <w:kern w:val="0"/>
              </w:rPr>
              <w:t>様</w:t>
            </w:r>
          </w:p>
          <w:p w:rsidR="00813C59" w:rsidRDefault="00813C59" w:rsidP="00D51671">
            <w:pPr>
              <w:overflowPunct w:val="0"/>
              <w:autoSpaceDE w:val="0"/>
              <w:autoSpaceDN w:val="0"/>
              <w:ind w:right="113"/>
              <w:jc w:val="distribute"/>
            </w:pPr>
          </w:p>
          <w:p w:rsidR="00154024" w:rsidRDefault="00154024" w:rsidP="00421430">
            <w:pPr>
              <w:overflowPunct w:val="0"/>
              <w:autoSpaceDE w:val="0"/>
              <w:autoSpaceDN w:val="0"/>
              <w:spacing w:after="120" w:line="276" w:lineRule="auto"/>
              <w:ind w:right="113" w:firstLineChars="703" w:firstLine="4532"/>
              <w:jc w:val="left"/>
            </w:pPr>
            <w:r w:rsidRPr="00421430">
              <w:rPr>
                <w:rFonts w:hint="eastAsia"/>
                <w:spacing w:val="216"/>
                <w:kern w:val="0"/>
                <w:fitText w:val="852" w:id="-2048776960"/>
              </w:rPr>
              <w:t>住</w:t>
            </w:r>
            <w:r w:rsidRPr="00421430">
              <w:rPr>
                <w:rFonts w:hint="eastAsia"/>
                <w:kern w:val="0"/>
                <w:fitText w:val="852" w:id="-2048776960"/>
              </w:rPr>
              <w:t>所</w:t>
            </w:r>
            <w:r w:rsidR="00421430">
              <w:rPr>
                <w:rFonts w:hint="eastAsia"/>
                <w:kern w:val="0"/>
              </w:rPr>
              <w:t xml:space="preserve">　　</w:t>
            </w:r>
          </w:p>
          <w:p w:rsidR="00154024" w:rsidRDefault="00154024" w:rsidP="00421430">
            <w:pPr>
              <w:overflowPunct w:val="0"/>
              <w:autoSpaceDE w:val="0"/>
              <w:autoSpaceDN w:val="0"/>
              <w:spacing w:after="120" w:line="276" w:lineRule="auto"/>
              <w:ind w:right="113" w:firstLineChars="703" w:firstLine="4532"/>
              <w:jc w:val="left"/>
            </w:pPr>
            <w:r w:rsidRPr="00421430">
              <w:rPr>
                <w:rFonts w:hint="eastAsia"/>
                <w:spacing w:val="216"/>
                <w:kern w:val="0"/>
                <w:fitText w:val="852" w:id="-2048776959"/>
              </w:rPr>
              <w:t>氏</w:t>
            </w:r>
            <w:r w:rsidRPr="00421430">
              <w:rPr>
                <w:rFonts w:hint="eastAsia"/>
                <w:kern w:val="0"/>
                <w:fitText w:val="852" w:id="-2048776959"/>
              </w:rPr>
              <w:t>名</w:t>
            </w:r>
            <w:r w:rsidR="00421430">
              <w:rPr>
                <w:rFonts w:hint="eastAsia"/>
                <w:kern w:val="0"/>
              </w:rPr>
              <w:t xml:space="preserve">　　</w:t>
            </w:r>
          </w:p>
          <w:p w:rsidR="00813C59" w:rsidRDefault="00813C59" w:rsidP="00421430">
            <w:pPr>
              <w:overflowPunct w:val="0"/>
              <w:autoSpaceDE w:val="0"/>
              <w:autoSpaceDN w:val="0"/>
              <w:spacing w:after="120" w:line="276" w:lineRule="auto"/>
              <w:ind w:right="113" w:firstLineChars="2129" w:firstLine="4526"/>
              <w:jc w:val="left"/>
            </w:pPr>
            <w:r>
              <w:rPr>
                <w:rFonts w:hint="eastAsia"/>
              </w:rPr>
              <w:t>電話番号</w:t>
            </w:r>
            <w:r w:rsidR="00421430">
              <w:rPr>
                <w:rFonts w:hint="eastAsia"/>
              </w:rPr>
              <w:t xml:space="preserve">　　</w:t>
            </w:r>
          </w:p>
          <w:p w:rsidR="00813C59" w:rsidRDefault="00813C59" w:rsidP="00745182">
            <w:pPr>
              <w:overflowPunct w:val="0"/>
              <w:autoSpaceDE w:val="0"/>
              <w:autoSpaceDN w:val="0"/>
              <w:ind w:right="113"/>
              <w:jc w:val="left"/>
            </w:pPr>
          </w:p>
          <w:p w:rsidR="00813C59" w:rsidRPr="00D51671" w:rsidRDefault="00813C59" w:rsidP="00745182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8"/>
              </w:rPr>
            </w:pPr>
            <w:r w:rsidRPr="00231A61">
              <w:rPr>
                <w:rFonts w:hint="eastAsia"/>
                <w:spacing w:val="15"/>
                <w:kern w:val="0"/>
                <w:szCs w:val="28"/>
                <w:fitText w:val="2702" w:id="-2065999872"/>
              </w:rPr>
              <w:t>市営駐車場駐車許可申請</w:t>
            </w:r>
            <w:r w:rsidRPr="00231A61">
              <w:rPr>
                <w:rFonts w:hint="eastAsia"/>
                <w:spacing w:val="-75"/>
                <w:kern w:val="0"/>
                <w:szCs w:val="28"/>
                <w:fitText w:val="2702" w:id="-2065999872"/>
              </w:rPr>
              <w:t>書</w:t>
            </w:r>
          </w:p>
          <w:p w:rsidR="00154024" w:rsidRPr="00745182" w:rsidRDefault="00154024" w:rsidP="00745182">
            <w:pPr>
              <w:wordWrap w:val="0"/>
              <w:overflowPunct w:val="0"/>
              <w:autoSpaceDE w:val="0"/>
              <w:autoSpaceDN w:val="0"/>
              <w:ind w:right="113"/>
              <w:rPr>
                <w:szCs w:val="16"/>
              </w:rPr>
            </w:pPr>
          </w:p>
          <w:p w:rsidR="00813C59" w:rsidRPr="00231A61" w:rsidRDefault="00813C59" w:rsidP="00231A61">
            <w:pPr>
              <w:wordWrap w:val="0"/>
              <w:overflowPunct w:val="0"/>
              <w:autoSpaceDE w:val="0"/>
              <w:autoSpaceDN w:val="0"/>
              <w:ind w:left="113" w:right="113" w:firstLineChars="100" w:firstLine="213"/>
            </w:pPr>
            <w:r>
              <w:rPr>
                <w:rFonts w:hint="eastAsia"/>
              </w:rPr>
              <w:t>市営駐車場への駐車の許可を受けたいので、次のとおり申請します。</w:t>
            </w:r>
          </w:p>
          <w:p w:rsidR="00154024" w:rsidRPr="00231A61" w:rsidRDefault="00813C59" w:rsidP="00231A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F1F08" w:rsidTr="00AC0D6A">
        <w:trPr>
          <w:trHeight w:val="689"/>
        </w:trPr>
        <w:tc>
          <w:tcPr>
            <w:tcW w:w="1413" w:type="dxa"/>
            <w:vMerge w:val="restart"/>
            <w:vAlign w:val="center"/>
          </w:tcPr>
          <w:p w:rsidR="00AF1F08" w:rsidRDefault="00AF1F08" w:rsidP="00175A0F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87" w:type="dxa"/>
            <w:gridSpan w:val="3"/>
            <w:tcMar>
              <w:top w:w="113" w:type="dxa"/>
            </w:tcMar>
            <w:vAlign w:val="center"/>
          </w:tcPr>
          <w:p w:rsidR="00AF1F08" w:rsidRDefault="005D5FEF" w:rsidP="005D5FEF">
            <w:pPr>
              <w:spacing w:line="360" w:lineRule="auto"/>
              <w:ind w:firstLineChars="50" w:firstLine="106"/>
            </w:pPr>
            <w:r>
              <w:rPr>
                <w:rFonts w:hint="eastAsia"/>
              </w:rPr>
              <w:t xml:space="preserve">令和　　</w:t>
            </w:r>
            <w:r w:rsidR="00AF1F08" w:rsidRPr="001C3AA6">
              <w:rPr>
                <w:rFonts w:hint="eastAsia"/>
              </w:rPr>
              <w:t>年　　月　　日</w:t>
            </w:r>
            <w:r w:rsidR="00AF1F08">
              <w:rPr>
                <w:rFonts w:hint="eastAsia"/>
              </w:rPr>
              <w:t xml:space="preserve">　　</w:t>
            </w:r>
            <w:r w:rsidR="00C6315A">
              <w:rPr>
                <w:rFonts w:hint="eastAsia"/>
              </w:rPr>
              <w:t xml:space="preserve">　</w:t>
            </w:r>
            <w:r w:rsidR="00AF1F08">
              <w:rPr>
                <w:rFonts w:hint="eastAsia"/>
              </w:rPr>
              <w:t>午前・午後　　時　　分</w:t>
            </w:r>
            <w:r w:rsidR="00AF1F08" w:rsidRPr="001C3AA6">
              <w:rPr>
                <w:rFonts w:hint="eastAsia"/>
              </w:rPr>
              <w:t>から</w:t>
            </w:r>
          </w:p>
          <w:p w:rsidR="00AF1F08" w:rsidRDefault="005D5FEF" w:rsidP="005D5FEF">
            <w:pPr>
              <w:spacing w:line="360" w:lineRule="auto"/>
              <w:ind w:firstLineChars="50" w:firstLine="106"/>
            </w:pPr>
            <w:r>
              <w:rPr>
                <w:rFonts w:hint="eastAsia"/>
              </w:rPr>
              <w:t xml:space="preserve">令和　　</w:t>
            </w:r>
            <w:r w:rsidR="00AF1F08" w:rsidRPr="001C3AA6">
              <w:rPr>
                <w:rFonts w:hint="eastAsia"/>
              </w:rPr>
              <w:t>年　　月　　日</w:t>
            </w:r>
            <w:r w:rsidR="00AF1F08">
              <w:rPr>
                <w:rFonts w:hint="eastAsia"/>
              </w:rPr>
              <w:t xml:space="preserve">　　</w:t>
            </w:r>
            <w:r w:rsidR="00C6315A">
              <w:rPr>
                <w:rFonts w:hint="eastAsia"/>
              </w:rPr>
              <w:t xml:space="preserve">　</w:t>
            </w:r>
            <w:r w:rsidR="00AF1F08">
              <w:rPr>
                <w:rFonts w:hint="eastAsia"/>
              </w:rPr>
              <w:t>午前・午後　　時　　分</w:t>
            </w:r>
            <w:r w:rsidR="00AF1F08" w:rsidRPr="001C3AA6">
              <w:rPr>
                <w:rFonts w:hint="eastAsia"/>
              </w:rPr>
              <w:t>まで</w:t>
            </w:r>
          </w:p>
        </w:tc>
      </w:tr>
      <w:tr w:rsidR="00AF1F08" w:rsidTr="00421430">
        <w:trPr>
          <w:trHeight w:val="259"/>
        </w:trPr>
        <w:tc>
          <w:tcPr>
            <w:tcW w:w="1413" w:type="dxa"/>
            <w:vMerge/>
            <w:vAlign w:val="center"/>
          </w:tcPr>
          <w:p w:rsidR="00AF1F08" w:rsidRDefault="00AF1F08" w:rsidP="00175A0F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402" w:type="dxa"/>
            <w:gridSpan w:val="2"/>
            <w:tcMar>
              <w:top w:w="113" w:type="dxa"/>
            </w:tcMar>
            <w:vAlign w:val="center"/>
          </w:tcPr>
          <w:p w:rsidR="00AF1F08" w:rsidRPr="001C3AA6" w:rsidRDefault="00AF1F08" w:rsidP="00745182">
            <w:pPr>
              <w:spacing w:line="360" w:lineRule="auto"/>
              <w:jc w:val="center"/>
            </w:pPr>
            <w:r w:rsidRPr="00421430">
              <w:rPr>
                <w:rFonts w:hint="eastAsia"/>
                <w:spacing w:val="15"/>
                <w:kern w:val="0"/>
                <w:fitText w:val="3088" w:id="-2065999103"/>
              </w:rPr>
              <w:t>使用期間中</w:t>
            </w:r>
            <w:r w:rsidR="00745182" w:rsidRPr="00421430">
              <w:rPr>
                <w:rFonts w:hint="eastAsia"/>
                <w:spacing w:val="15"/>
                <w:kern w:val="0"/>
                <w:fitText w:val="3088" w:id="-2065999103"/>
              </w:rPr>
              <w:t>の</w:t>
            </w:r>
            <w:r w:rsidRPr="00421430">
              <w:rPr>
                <w:rFonts w:hint="eastAsia"/>
                <w:spacing w:val="15"/>
                <w:kern w:val="0"/>
                <w:fitText w:val="3088" w:id="-2065999103"/>
              </w:rPr>
              <w:t>一時的な</w:t>
            </w:r>
            <w:r w:rsidR="00745182" w:rsidRPr="00421430">
              <w:rPr>
                <w:rFonts w:hint="eastAsia"/>
                <w:spacing w:val="15"/>
                <w:kern w:val="0"/>
                <w:fitText w:val="3088" w:id="-2065999103"/>
              </w:rPr>
              <w:t>入出</w:t>
            </w:r>
            <w:r w:rsidR="00745182" w:rsidRPr="00421430">
              <w:rPr>
                <w:rFonts w:hint="eastAsia"/>
                <w:spacing w:val="-1"/>
                <w:kern w:val="0"/>
                <w:fitText w:val="3088" w:id="-2065999103"/>
              </w:rPr>
              <w:t>庫</w:t>
            </w:r>
          </w:p>
        </w:tc>
        <w:tc>
          <w:tcPr>
            <w:tcW w:w="3685" w:type="dxa"/>
            <w:vAlign w:val="center"/>
          </w:tcPr>
          <w:p w:rsidR="00AF1F08" w:rsidRPr="001C3AA6" w:rsidRDefault="00AF1F08" w:rsidP="00AF1F08">
            <w:pPr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F1F08" w:rsidTr="00421430">
        <w:trPr>
          <w:trHeight w:val="819"/>
        </w:trPr>
        <w:tc>
          <w:tcPr>
            <w:tcW w:w="1413" w:type="dxa"/>
            <w:vAlign w:val="center"/>
          </w:tcPr>
          <w:p w:rsidR="00AF1F08" w:rsidRDefault="00AF1F08" w:rsidP="00AF1F0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vAlign w:val="center"/>
          </w:tcPr>
          <w:p w:rsidR="00AF1F08" w:rsidRPr="001C3AA6" w:rsidRDefault="00DA7302" w:rsidP="00AF1F0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 </w:t>
            </w:r>
          </w:p>
        </w:tc>
      </w:tr>
      <w:tr w:rsidR="00AF1F08" w:rsidTr="00231A61">
        <w:trPr>
          <w:trHeight w:val="706"/>
        </w:trPr>
        <w:tc>
          <w:tcPr>
            <w:tcW w:w="1413" w:type="dxa"/>
            <w:vMerge w:val="restart"/>
            <w:vAlign w:val="center"/>
          </w:tcPr>
          <w:p w:rsidR="00AF1F08" w:rsidRDefault="00AF1F08" w:rsidP="00AF1F0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使用車両</w:t>
            </w:r>
          </w:p>
        </w:tc>
        <w:tc>
          <w:tcPr>
            <w:tcW w:w="1843" w:type="dxa"/>
            <w:vAlign w:val="center"/>
          </w:tcPr>
          <w:p w:rsidR="00AF1F08" w:rsidRDefault="00AF1F08" w:rsidP="00AF1F08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台数及び車両番号</w:t>
            </w:r>
          </w:p>
        </w:tc>
        <w:tc>
          <w:tcPr>
            <w:tcW w:w="5244" w:type="dxa"/>
            <w:gridSpan w:val="2"/>
            <w:vAlign w:val="center"/>
          </w:tcPr>
          <w:p w:rsidR="00AF1F08" w:rsidRDefault="00AF1F08" w:rsidP="00AF1F08">
            <w:pPr>
              <w:wordWrap w:val="0"/>
              <w:overflowPunct w:val="0"/>
              <w:autoSpaceDE w:val="0"/>
              <w:autoSpaceDN w:val="0"/>
              <w:spacing w:line="276" w:lineRule="auto"/>
              <w:ind w:right="113"/>
            </w:pPr>
            <w:r>
              <w:rPr>
                <w:rFonts w:hint="eastAsia"/>
              </w:rPr>
              <w:t xml:space="preserve">　　　　　　台　／　</w:t>
            </w:r>
          </w:p>
        </w:tc>
      </w:tr>
      <w:tr w:rsidR="00AF1F08" w:rsidTr="00231A61">
        <w:trPr>
          <w:trHeight w:val="732"/>
        </w:trPr>
        <w:tc>
          <w:tcPr>
            <w:tcW w:w="1413" w:type="dxa"/>
            <w:vMerge/>
            <w:vAlign w:val="center"/>
          </w:tcPr>
          <w:p w:rsidR="00AF1F08" w:rsidRDefault="00AF1F08" w:rsidP="00AF1F08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43" w:type="dxa"/>
            <w:vAlign w:val="center"/>
          </w:tcPr>
          <w:p w:rsidR="00AF1F08" w:rsidRDefault="00AF1F08" w:rsidP="00AF1F08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車種・色・大きさ</w:t>
            </w:r>
          </w:p>
        </w:tc>
        <w:tc>
          <w:tcPr>
            <w:tcW w:w="5244" w:type="dxa"/>
            <w:gridSpan w:val="2"/>
            <w:vAlign w:val="center"/>
          </w:tcPr>
          <w:p w:rsidR="00AF1F08" w:rsidRDefault="00DA7302" w:rsidP="00AF1F08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AF1F08" w:rsidTr="00AC0D6A">
        <w:trPr>
          <w:trHeight w:val="768"/>
        </w:trPr>
        <w:tc>
          <w:tcPr>
            <w:tcW w:w="1413" w:type="dxa"/>
            <w:vAlign w:val="center"/>
          </w:tcPr>
          <w:p w:rsidR="00AF1F08" w:rsidRDefault="00AF1F08" w:rsidP="00AF1F08">
            <w:pPr>
              <w:wordWrap w:val="0"/>
              <w:overflowPunct w:val="0"/>
              <w:autoSpaceDE w:val="0"/>
              <w:autoSpaceDN w:val="0"/>
              <w:ind w:left="152" w:right="152"/>
              <w:jc w:val="distribute"/>
            </w:pPr>
            <w:r>
              <w:rPr>
                <w:rFonts w:hint="eastAsia"/>
              </w:rPr>
              <w:t>運転手氏名</w:t>
            </w:r>
          </w:p>
          <w:p w:rsidR="00AF1F08" w:rsidRDefault="00AF1F08" w:rsidP="00AF1F08">
            <w:pPr>
              <w:overflowPunct w:val="0"/>
              <w:autoSpaceDE w:val="0"/>
              <w:autoSpaceDN w:val="0"/>
              <w:ind w:left="152" w:right="152"/>
              <w:jc w:val="distribute"/>
            </w:pPr>
            <w:r>
              <w:rPr>
                <w:rFonts w:hint="eastAsia"/>
              </w:rPr>
              <w:t>及び</w:t>
            </w:r>
          </w:p>
          <w:p w:rsidR="00AF1F08" w:rsidRDefault="00AF1F08" w:rsidP="00AF1F0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gridSpan w:val="3"/>
            <w:vAlign w:val="center"/>
          </w:tcPr>
          <w:p w:rsidR="00AF1F08" w:rsidRDefault="00DA7302" w:rsidP="00AF1F08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</w:pPr>
            <w:r>
              <w:rPr>
                <w:rFonts w:hint="eastAsia"/>
              </w:rPr>
              <w:t>氏名：　　　　　　　　　　携帯番号：</w:t>
            </w:r>
          </w:p>
        </w:tc>
      </w:tr>
      <w:tr w:rsidR="00AF1F08" w:rsidTr="00DA7302">
        <w:trPr>
          <w:trHeight w:val="694"/>
        </w:trPr>
        <w:tc>
          <w:tcPr>
            <w:tcW w:w="1413" w:type="dxa"/>
            <w:vAlign w:val="center"/>
          </w:tcPr>
          <w:p w:rsidR="00AF1F08" w:rsidRDefault="00AF1F08" w:rsidP="00AF1F0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3"/>
            <w:vAlign w:val="center"/>
          </w:tcPr>
          <w:p w:rsidR="00DA7302" w:rsidRPr="008B2BA1" w:rsidRDefault="00EC7827" w:rsidP="00DA7302">
            <w:pPr>
              <w:wordWrap w:val="0"/>
              <w:overflowPunct w:val="0"/>
              <w:autoSpaceDE w:val="0"/>
              <w:autoSpaceDN w:val="0"/>
              <w:spacing w:line="360" w:lineRule="auto"/>
              <w:ind w:right="113" w:firstLineChars="50" w:firstLine="106"/>
            </w:pPr>
            <w:r>
              <w:rPr>
                <w:rFonts w:hint="eastAsia"/>
              </w:rPr>
              <w:t>返信先：FAX</w:t>
            </w:r>
            <w:r w:rsidR="00DA7302">
              <w:rPr>
                <w:rFonts w:hint="eastAsia"/>
              </w:rPr>
              <w:t>・E-mail（　　　　　　　　　　　　　　　　　　　　）</w:t>
            </w:r>
          </w:p>
        </w:tc>
      </w:tr>
    </w:tbl>
    <w:p w:rsidR="001C3AA6" w:rsidRDefault="00813C59" w:rsidP="00175A0F">
      <w:pPr>
        <w:wordWrap w:val="0"/>
        <w:overflowPunct w:val="0"/>
        <w:autoSpaceDE w:val="0"/>
        <w:autoSpaceDN w:val="0"/>
        <w:spacing w:before="120" w:line="240" w:lineRule="exact"/>
      </w:pPr>
      <w:r>
        <w:rPr>
          <w:rFonts w:hint="eastAsia"/>
        </w:rPr>
        <w:t>(注)・この申請書は、駐車する日の7日前までに必ず提出してください。</w:t>
      </w:r>
    </w:p>
    <w:p w:rsidR="002E0FF8" w:rsidRDefault="00813C59" w:rsidP="00175A0F">
      <w:pPr>
        <w:wordWrap w:val="0"/>
        <w:overflowPunct w:val="0"/>
        <w:autoSpaceDE w:val="0"/>
        <w:autoSpaceDN w:val="0"/>
        <w:spacing w:before="120" w:line="240" w:lineRule="exact"/>
        <w:ind w:leftChars="-202" w:left="-429" w:firstLineChars="400" w:firstLine="850"/>
      </w:pPr>
      <w:r>
        <w:rPr>
          <w:rFonts w:hint="eastAsia"/>
        </w:rPr>
        <w:t>・許可をしたときは、駐車許可証を交付します。</w:t>
      </w:r>
    </w:p>
    <w:sectPr w:rsidR="002E0FF8" w:rsidSect="00231A61">
      <w:pgSz w:w="11906" w:h="16838" w:code="9"/>
      <w:pgMar w:top="624" w:right="1701" w:bottom="624" w:left="1701" w:header="284" w:footer="284" w:gutter="0"/>
      <w:cols w:space="425"/>
      <w:docGrid w:type="linesAndChars" w:linePitch="2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65" w:rsidRDefault="007D1065">
      <w:r>
        <w:separator/>
      </w:r>
    </w:p>
  </w:endnote>
  <w:endnote w:type="continuationSeparator" w:id="0">
    <w:p w:rsidR="007D1065" w:rsidRDefault="007D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65" w:rsidRDefault="007D1065">
      <w:r>
        <w:separator/>
      </w:r>
    </w:p>
  </w:footnote>
  <w:footnote w:type="continuationSeparator" w:id="0">
    <w:p w:rsidR="007D1065" w:rsidRDefault="007D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4"/>
  <w:displayHorizontalDrawingGridEvery w:val="0"/>
  <w:displayVerticalDrawingGridEvery w:val="2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02"/>
    <w:rsid w:val="00081E79"/>
    <w:rsid w:val="00084EAE"/>
    <w:rsid w:val="00087822"/>
    <w:rsid w:val="000C200A"/>
    <w:rsid w:val="00154024"/>
    <w:rsid w:val="00171AE7"/>
    <w:rsid w:val="00175A0F"/>
    <w:rsid w:val="001C3AA6"/>
    <w:rsid w:val="00231A61"/>
    <w:rsid w:val="002C78F2"/>
    <w:rsid w:val="002D0761"/>
    <w:rsid w:val="002D11E9"/>
    <w:rsid w:val="002E0FF8"/>
    <w:rsid w:val="00340F02"/>
    <w:rsid w:val="00416C72"/>
    <w:rsid w:val="00421430"/>
    <w:rsid w:val="00457BC7"/>
    <w:rsid w:val="00485220"/>
    <w:rsid w:val="004C6909"/>
    <w:rsid w:val="00521AF9"/>
    <w:rsid w:val="005D5FEF"/>
    <w:rsid w:val="006229DC"/>
    <w:rsid w:val="00652C0C"/>
    <w:rsid w:val="00692CEA"/>
    <w:rsid w:val="007121F1"/>
    <w:rsid w:val="00713BE0"/>
    <w:rsid w:val="00745182"/>
    <w:rsid w:val="00762EC2"/>
    <w:rsid w:val="007745F7"/>
    <w:rsid w:val="007C2C1A"/>
    <w:rsid w:val="007D1065"/>
    <w:rsid w:val="00813C59"/>
    <w:rsid w:val="00832A48"/>
    <w:rsid w:val="00880CC1"/>
    <w:rsid w:val="008B2BA1"/>
    <w:rsid w:val="008F6E7E"/>
    <w:rsid w:val="00904508"/>
    <w:rsid w:val="00906F22"/>
    <w:rsid w:val="009345CA"/>
    <w:rsid w:val="00AA0C9B"/>
    <w:rsid w:val="00AC0D6A"/>
    <w:rsid w:val="00AD6122"/>
    <w:rsid w:val="00AF1F08"/>
    <w:rsid w:val="00B3297E"/>
    <w:rsid w:val="00B369D6"/>
    <w:rsid w:val="00B73C0C"/>
    <w:rsid w:val="00B74C24"/>
    <w:rsid w:val="00C46E67"/>
    <w:rsid w:val="00C6064E"/>
    <w:rsid w:val="00C617D6"/>
    <w:rsid w:val="00C6315A"/>
    <w:rsid w:val="00CE3024"/>
    <w:rsid w:val="00D37D2A"/>
    <w:rsid w:val="00D51671"/>
    <w:rsid w:val="00DA7302"/>
    <w:rsid w:val="00E04B0E"/>
    <w:rsid w:val="00EC7827"/>
    <w:rsid w:val="00F06C69"/>
    <w:rsid w:val="00F61A51"/>
    <w:rsid w:val="00F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58F7E-C3CC-42FC-BD73-B0CAA1FA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154024"/>
    <w:pPr>
      <w:jc w:val="center"/>
    </w:pPr>
  </w:style>
  <w:style w:type="character" w:customStyle="1" w:styleId="a6">
    <w:name w:val="記 (文字)"/>
    <w:link w:val="a5"/>
    <w:uiPriority w:val="99"/>
    <w:rsid w:val="00154024"/>
    <w:rPr>
      <w:rFonts w:ascii="ＭＳ 明朝" w:hAnsi="Courier New"/>
      <w:kern w:val="2"/>
      <w:sz w:val="21"/>
    </w:rPr>
  </w:style>
  <w:style w:type="paragraph" w:styleId="a7">
    <w:name w:val="Closing"/>
    <w:basedOn w:val="a"/>
    <w:link w:val="a8"/>
    <w:uiPriority w:val="99"/>
    <w:unhideWhenUsed/>
    <w:rsid w:val="00154024"/>
    <w:pPr>
      <w:jc w:val="right"/>
    </w:pPr>
  </w:style>
  <w:style w:type="character" w:customStyle="1" w:styleId="a8">
    <w:name w:val="結語 (文字)"/>
    <w:link w:val="a7"/>
    <w:uiPriority w:val="99"/>
    <w:rsid w:val="00154024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369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369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6427-CA9B-4B98-9565-C0740333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235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RD218</dc:creator>
  <cp:lastModifiedBy>RD218</cp:lastModifiedBy>
  <cp:revision>2</cp:revision>
  <dcterms:created xsi:type="dcterms:W3CDTF">2020-06-01T00:20:00Z</dcterms:created>
  <dcterms:modified xsi:type="dcterms:W3CDTF">2020-06-01T00:20:00Z</dcterms:modified>
</cp:coreProperties>
</file>